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177907" w:rsidRDefault="00177907" w:rsidP="001779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TECNOLOGIA Y DISEÑO PUBLICITARIO, S.A. DE C.V.</w:t>
      </w:r>
    </w:p>
    <w:p w:rsidR="00177907" w:rsidRDefault="00177907" w:rsidP="0017790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77907" w:rsidRDefault="00177907" w:rsidP="001779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77907" w:rsidRDefault="00177907" w:rsidP="0017790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77907" w:rsidP="0017790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3238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Publicaciones Impresas, Publicaciones Electrónicas y Accesorios</w:t>
      </w:r>
      <w:bookmarkStart w:id="0" w:name="_GoBack"/>
      <w:bookmarkEnd w:id="0"/>
      <w:r w:rsidR="007C13EF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32DD6">
        <w:rPr>
          <w:rFonts w:ascii="Times New Roman" w:hAnsi="Times New Roman"/>
          <w:sz w:val="24"/>
          <w:szCs w:val="24"/>
        </w:rPr>
        <w:t>13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05" w:rsidRDefault="00F73C05">
      <w:r>
        <w:separator/>
      </w:r>
    </w:p>
  </w:endnote>
  <w:endnote w:type="continuationSeparator" w:id="0">
    <w:p w:rsidR="00F73C05" w:rsidRDefault="00F7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05" w:rsidRDefault="00F73C05">
      <w:r>
        <w:separator/>
      </w:r>
    </w:p>
  </w:footnote>
  <w:footnote w:type="continuationSeparator" w:id="0">
    <w:p w:rsidR="00F73C05" w:rsidRDefault="00F7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2023-02-14T00:06:00Z</dcterms:created>
  <dcterms:modified xsi:type="dcterms:W3CDTF">2023-02-14T00:06:00Z</dcterms:modified>
</cp:coreProperties>
</file>