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F7808" w:rsidRDefault="004F7808" w:rsidP="004F780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RUIZ MARTINEZ MARIA ELENA</w:t>
      </w:r>
    </w:p>
    <w:p w:rsidR="004F7808" w:rsidRDefault="004F7808" w:rsidP="004F780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F7808" w:rsidRDefault="004F7808" w:rsidP="004F780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F7808" w:rsidRDefault="004F7808" w:rsidP="004F780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F7808" w:rsidP="004F780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E3879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3268 </w:t>
      </w:r>
      <w:r>
        <w:rPr>
          <w:rFonts w:ascii="Times New Roman" w:hAnsi="Times New Roman"/>
          <w:szCs w:val="24"/>
        </w:rPr>
        <w:t xml:space="preserve">con el giro:  </w:t>
      </w:r>
      <w:r w:rsidRPr="00CC7519">
        <w:rPr>
          <w:rFonts w:ascii="Times New Roman" w:hAnsi="Times New Roman"/>
          <w:b/>
          <w:sz w:val="28"/>
          <w:szCs w:val="28"/>
        </w:rPr>
        <w:t>Servicios de Alimentación</w:t>
      </w:r>
      <w:r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2405F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E3879" w:rsidRPr="003E3879">
        <w:rPr>
          <w:rFonts w:ascii="Times New Roman" w:hAnsi="Times New Roman"/>
          <w:b/>
          <w:szCs w:val="24"/>
        </w:rPr>
        <w:t>persona física</w:t>
      </w:r>
      <w:r w:rsidR="003E387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E3879" w:rsidRPr="003E3879">
        <w:rPr>
          <w:rFonts w:ascii="Times New Roman" w:hAnsi="Times New Roman"/>
          <w:b/>
          <w:szCs w:val="24"/>
        </w:rPr>
        <w:t>persona física</w:t>
      </w:r>
      <w:r w:rsidR="003E387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A5EBB">
        <w:rPr>
          <w:rFonts w:ascii="Times New Roman" w:hAnsi="Times New Roman"/>
          <w:sz w:val="24"/>
          <w:szCs w:val="24"/>
        </w:rPr>
        <w:t>04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81" w:rsidRDefault="00C84581">
      <w:r>
        <w:separator/>
      </w:r>
    </w:p>
  </w:endnote>
  <w:endnote w:type="continuationSeparator" w:id="0">
    <w:p w:rsidR="00C84581" w:rsidRDefault="00C8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81" w:rsidRDefault="00C84581">
      <w:r>
        <w:separator/>
      </w:r>
    </w:p>
  </w:footnote>
  <w:footnote w:type="continuationSeparator" w:id="0">
    <w:p w:rsidR="00C84581" w:rsidRDefault="00C8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879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7808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581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2022-02-21T17:42:00Z</cp:lastPrinted>
  <dcterms:created xsi:type="dcterms:W3CDTF">2022-03-05T00:06:00Z</dcterms:created>
  <dcterms:modified xsi:type="dcterms:W3CDTF">2022-03-05T00:07:00Z</dcterms:modified>
</cp:coreProperties>
</file>