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E2CE9" w:rsidRDefault="009E2CE9" w:rsidP="009E2CE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JANDRA CONSTRUCTORA, S.A. DE C.V.</w:t>
      </w:r>
    </w:p>
    <w:p w:rsidR="009E2CE9" w:rsidRDefault="009E2CE9" w:rsidP="009E2CE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E2CE9" w:rsidRDefault="009E2CE9" w:rsidP="009E2CE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E2CE9" w:rsidRDefault="009E2CE9" w:rsidP="009E2CE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9E2CE9" w:rsidP="009E2CE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3288 </w:t>
      </w:r>
      <w:r>
        <w:rPr>
          <w:rFonts w:ascii="Times New Roman" w:hAnsi="Times New Roman"/>
          <w:szCs w:val="24"/>
        </w:rPr>
        <w:t xml:space="preserve">con el giro:  </w:t>
      </w:r>
      <w:r w:rsidRPr="009E2CE9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386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B8" w:rsidRDefault="004B0CB8">
      <w:r>
        <w:separator/>
      </w:r>
    </w:p>
  </w:endnote>
  <w:endnote w:type="continuationSeparator" w:id="0">
    <w:p w:rsidR="004B0CB8" w:rsidRDefault="004B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B8" w:rsidRDefault="004B0CB8">
      <w:r>
        <w:separator/>
      </w:r>
    </w:p>
  </w:footnote>
  <w:footnote w:type="continuationSeparator" w:id="0">
    <w:p w:rsidR="004B0CB8" w:rsidRDefault="004B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3F654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2022-11-15T21:53:00Z</dcterms:created>
  <dcterms:modified xsi:type="dcterms:W3CDTF">2022-11-15T21:53:00Z</dcterms:modified>
</cp:coreProperties>
</file>