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240DBE" w:rsidRDefault="00240DBE" w:rsidP="00240DB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GRAFICA DIMS, S.A. DE C.V</w:t>
      </w:r>
    </w:p>
    <w:p w:rsidR="00240DBE" w:rsidRDefault="00240DBE" w:rsidP="00240DB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40DBE" w:rsidRDefault="00240DBE" w:rsidP="00240DB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40DBE" w:rsidRDefault="00240DBE" w:rsidP="00240DBE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240DBE" w:rsidP="00240DB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3297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Publicaciones Impresas, Publicaciones Electrónicas y Accesorios</w:t>
      </w:r>
      <w:bookmarkStart w:id="0" w:name="_GoBack"/>
      <w:bookmarkEnd w:id="0"/>
      <w:r w:rsidR="00EA62CA" w:rsidRPr="00864EE4">
        <w:rPr>
          <w:rFonts w:ascii="Times New Roman" w:hAnsi="Times New Roman"/>
          <w:b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64EE4">
        <w:rPr>
          <w:rFonts w:ascii="Times New Roman" w:hAnsi="Times New Roman"/>
          <w:sz w:val="24"/>
          <w:szCs w:val="24"/>
        </w:rPr>
        <w:t>25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DD" w:rsidRDefault="000C47DD">
      <w:r>
        <w:separator/>
      </w:r>
    </w:p>
  </w:endnote>
  <w:endnote w:type="continuationSeparator" w:id="0">
    <w:p w:rsidR="000C47DD" w:rsidRDefault="000C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DD" w:rsidRDefault="000C47DD">
      <w:r>
        <w:separator/>
      </w:r>
    </w:p>
  </w:footnote>
  <w:footnote w:type="continuationSeparator" w:id="0">
    <w:p w:rsidR="000C47DD" w:rsidRDefault="000C4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2022-10-25T22:43:00Z</dcterms:created>
  <dcterms:modified xsi:type="dcterms:W3CDTF">2022-10-25T22:43:00Z</dcterms:modified>
</cp:coreProperties>
</file>