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90D8A" w:rsidRDefault="00D90D8A" w:rsidP="00D90D8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 LACHICA REYNALDOS IVAN</w:t>
      </w:r>
    </w:p>
    <w:p w:rsidR="00D90D8A" w:rsidRDefault="00D90D8A" w:rsidP="00D90D8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90D8A" w:rsidRDefault="00D90D8A" w:rsidP="00D90D8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90D8A" w:rsidRDefault="00D90D8A" w:rsidP="00D90D8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D90D8A" w:rsidP="00D90D8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D90D8A">
        <w:rPr>
          <w:rFonts w:ascii="Times New Roman" w:hAnsi="Times New Roman"/>
          <w:b/>
          <w:szCs w:val="24"/>
        </w:rPr>
        <w:t>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3302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 de Fotocopiado e Impresión y Materiales y Útiles de Oficina</w:t>
      </w:r>
      <w:r w:rsidR="005E4E9C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90D8A" w:rsidRPr="00D90D8A">
        <w:rPr>
          <w:rFonts w:ascii="Times New Roman" w:hAnsi="Times New Roman"/>
          <w:b/>
          <w:szCs w:val="24"/>
        </w:rPr>
        <w:t>persona física</w:t>
      </w:r>
      <w:r w:rsidR="00D90D8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D90D8A" w:rsidRPr="00D90D8A">
        <w:rPr>
          <w:rFonts w:ascii="Times New Roman" w:hAnsi="Times New Roman"/>
          <w:b/>
          <w:szCs w:val="24"/>
        </w:rPr>
        <w:t>persona física</w:t>
      </w:r>
      <w:r w:rsidR="0073075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30757">
        <w:rPr>
          <w:rFonts w:ascii="Times New Roman" w:hAnsi="Times New Roman"/>
          <w:sz w:val="24"/>
          <w:szCs w:val="24"/>
        </w:rPr>
        <w:t>07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3C" w:rsidRDefault="00A47F3C">
      <w:r>
        <w:separator/>
      </w:r>
    </w:p>
  </w:endnote>
  <w:endnote w:type="continuationSeparator" w:id="0">
    <w:p w:rsidR="00A47F3C" w:rsidRDefault="00A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3C" w:rsidRDefault="00A47F3C">
      <w:r>
        <w:separator/>
      </w:r>
    </w:p>
  </w:footnote>
  <w:footnote w:type="continuationSeparator" w:id="0">
    <w:p w:rsidR="00A47F3C" w:rsidRDefault="00A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2022-06-07T16:28:00Z</dcterms:created>
  <dcterms:modified xsi:type="dcterms:W3CDTF">2022-06-07T16:28:00Z</dcterms:modified>
</cp:coreProperties>
</file>