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F2041" w:rsidRDefault="007F2041" w:rsidP="007F204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VILLARREAL QUINTANA MARIA DE LOS ANGELES</w:t>
      </w:r>
    </w:p>
    <w:p w:rsidR="007F2041" w:rsidRDefault="007F2041" w:rsidP="007F204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F2041" w:rsidRDefault="007F2041" w:rsidP="007F204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F2041" w:rsidRDefault="007F2041" w:rsidP="007F204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F2041" w:rsidP="007F204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3321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Publicaciones Impresas, Publicaciones Electrónicas y Accesorios</w:t>
      </w:r>
      <w:bookmarkStart w:id="0" w:name="_GoBack"/>
      <w:bookmarkEnd w:id="0"/>
      <w:r w:rsidR="00022F0C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97" w:rsidRDefault="00553797">
      <w:r>
        <w:separator/>
      </w:r>
    </w:p>
  </w:endnote>
  <w:endnote w:type="continuationSeparator" w:id="0">
    <w:p w:rsidR="00553797" w:rsidRDefault="0055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97" w:rsidRDefault="00553797">
      <w:r>
        <w:separator/>
      </w:r>
    </w:p>
  </w:footnote>
  <w:footnote w:type="continuationSeparator" w:id="0">
    <w:p w:rsidR="00553797" w:rsidRDefault="0055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2022-08-10T18:45:00Z</dcterms:created>
  <dcterms:modified xsi:type="dcterms:W3CDTF">2022-08-10T18:45:00Z</dcterms:modified>
</cp:coreProperties>
</file>