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522D3" w:rsidRDefault="007522D3" w:rsidP="007522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REDLEAF MEXICO, S.A. DE C.V.</w:t>
      </w:r>
    </w:p>
    <w:p w:rsidR="007522D3" w:rsidRDefault="007522D3" w:rsidP="007522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22D3" w:rsidRDefault="007522D3" w:rsidP="007522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22D3" w:rsidRDefault="007522D3" w:rsidP="007522D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522D3" w:rsidP="007522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 Fotografía y Audiovisuales</w:t>
      </w:r>
      <w:r w:rsidR="00303058" w:rsidRPr="00B8462F">
        <w:rPr>
          <w:rFonts w:ascii="Times New Roman" w:hAnsi="Times New Roman"/>
          <w:szCs w:val="24"/>
        </w:rPr>
        <w:t xml:space="preserve"> </w:t>
      </w:r>
      <w:r w:rsidR="00303058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522D3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7C" w:rsidRDefault="00DA057C">
      <w:r>
        <w:separator/>
      </w:r>
    </w:p>
  </w:endnote>
  <w:endnote w:type="continuationSeparator" w:id="0">
    <w:p w:rsidR="00DA057C" w:rsidRDefault="00DA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7C" w:rsidRDefault="00DA057C">
      <w:r>
        <w:separator/>
      </w:r>
    </w:p>
  </w:footnote>
  <w:footnote w:type="continuationSeparator" w:id="0">
    <w:p w:rsidR="00DA057C" w:rsidRDefault="00DA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33B6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2022-11-14T16:49:00Z</dcterms:created>
  <dcterms:modified xsi:type="dcterms:W3CDTF">2022-11-14T16:49:00Z</dcterms:modified>
</cp:coreProperties>
</file>