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90A7B" w:rsidRDefault="00190A7B" w:rsidP="00190A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HOTELERA DE ANAHUAC, S.A. DE C.V.</w:t>
      </w:r>
    </w:p>
    <w:p w:rsidR="00190A7B" w:rsidRDefault="00190A7B" w:rsidP="00190A7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0A7B" w:rsidRDefault="00190A7B" w:rsidP="00190A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0A7B" w:rsidRDefault="00190A7B" w:rsidP="00190A7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190A7B" w:rsidP="00190A7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90A7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Alojamiento</w:t>
      </w:r>
      <w:r w:rsidR="0045482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A6" w:rsidRDefault="004F15A6">
      <w:r>
        <w:separator/>
      </w:r>
    </w:p>
  </w:endnote>
  <w:endnote w:type="continuationSeparator" w:id="0">
    <w:p w:rsidR="004F15A6" w:rsidRDefault="004F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A6" w:rsidRDefault="004F15A6">
      <w:r>
        <w:separator/>
      </w:r>
    </w:p>
  </w:footnote>
  <w:footnote w:type="continuationSeparator" w:id="0">
    <w:p w:rsidR="004F15A6" w:rsidRDefault="004F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2022-06-24T18:37:00Z</dcterms:created>
  <dcterms:modified xsi:type="dcterms:W3CDTF">2022-06-24T18:37:00Z</dcterms:modified>
</cp:coreProperties>
</file>