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B4C07" w:rsidRDefault="007B4C07" w:rsidP="007B4C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KOSMOS SCIENTIFIC DE MEXICO, S.A DE C.V.</w:t>
      </w:r>
    </w:p>
    <w:p w:rsidR="007B4C07" w:rsidRDefault="007B4C07" w:rsidP="007B4C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B4C07" w:rsidRDefault="007B4C07" w:rsidP="007B4C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B4C07" w:rsidRDefault="007B4C07" w:rsidP="007B4C0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B4C07" w:rsidP="007B4C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3367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Equipo e In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strumental Médico y de Laboratorio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07F8A">
        <w:rPr>
          <w:rFonts w:ascii="Times New Roman" w:hAnsi="Times New Roman"/>
          <w:sz w:val="24"/>
          <w:szCs w:val="24"/>
        </w:rPr>
        <w:t>29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20" w:rsidRDefault="00810820">
      <w:r>
        <w:separator/>
      </w:r>
    </w:p>
  </w:endnote>
  <w:endnote w:type="continuationSeparator" w:id="0">
    <w:p w:rsidR="00810820" w:rsidRDefault="0081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20" w:rsidRDefault="00810820">
      <w:r>
        <w:separator/>
      </w:r>
    </w:p>
  </w:footnote>
  <w:footnote w:type="continuationSeparator" w:id="0">
    <w:p w:rsidR="00810820" w:rsidRDefault="0081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2278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2022-09-29T15:39:00Z</dcterms:created>
  <dcterms:modified xsi:type="dcterms:W3CDTF">2022-09-29T15:39:00Z</dcterms:modified>
</cp:coreProperties>
</file>