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E5A53" w:rsidRDefault="00DE5A53" w:rsidP="00DE5A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MARIN FLORES ADALBERTO</w:t>
      </w:r>
    </w:p>
    <w:p w:rsidR="00DE5A53" w:rsidRDefault="00DE5A53" w:rsidP="00DE5A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E5A53" w:rsidRDefault="00DE5A53" w:rsidP="00DE5A5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E5A53" w:rsidRDefault="00DE5A53" w:rsidP="00DE5A5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E5A53" w:rsidP="00DE5A5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3381 </w:t>
      </w:r>
      <w:r>
        <w:rPr>
          <w:rFonts w:ascii="Times New Roman" w:hAnsi="Times New Roman"/>
          <w:szCs w:val="24"/>
        </w:rPr>
        <w:t>con el giro:</w:t>
      </w:r>
      <w:r w:rsidR="000109F7">
        <w:rPr>
          <w:rFonts w:ascii="Times New Roman" w:hAnsi="Times New Roman"/>
          <w:szCs w:val="24"/>
        </w:rPr>
        <w:t xml:space="preserve">  </w:t>
      </w:r>
      <w:r w:rsidRPr="00DE5A53">
        <w:rPr>
          <w:rFonts w:ascii="Times New Roman" w:hAnsi="Times New Roman"/>
          <w:b/>
          <w:sz w:val="28"/>
          <w:szCs w:val="24"/>
        </w:rPr>
        <w:t>Publicaciones Impresas Publicaciones Electrónicas y Accesorios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DE5A53">
        <w:rPr>
          <w:rFonts w:ascii="Times New Roman" w:hAnsi="Times New Roman"/>
          <w:b/>
          <w:szCs w:val="24"/>
        </w:rPr>
        <w:t>física</w:t>
      </w:r>
      <w:r w:rsidR="00DE5A5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DE5A53">
        <w:rPr>
          <w:rFonts w:ascii="Times New Roman" w:hAnsi="Times New Roman"/>
          <w:b/>
          <w:szCs w:val="24"/>
        </w:rPr>
        <w:t>física</w:t>
      </w:r>
      <w:r w:rsidR="00DE5A5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902AF">
        <w:rPr>
          <w:rFonts w:ascii="Times New Roman" w:hAnsi="Times New Roman"/>
          <w:sz w:val="24"/>
          <w:szCs w:val="24"/>
        </w:rPr>
        <w:t>14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1B" w:rsidRDefault="00B91D1B">
      <w:r>
        <w:separator/>
      </w:r>
    </w:p>
  </w:endnote>
  <w:endnote w:type="continuationSeparator" w:id="0">
    <w:p w:rsidR="00B91D1B" w:rsidRDefault="00B9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1B" w:rsidRDefault="00B91D1B">
      <w:r>
        <w:separator/>
      </w:r>
    </w:p>
  </w:footnote>
  <w:footnote w:type="continuationSeparator" w:id="0">
    <w:p w:rsidR="00B91D1B" w:rsidRDefault="00B9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09F7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2AF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30F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B9A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667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81E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1D1B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53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7278F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2022-12-14T15:13:00Z</dcterms:created>
  <dcterms:modified xsi:type="dcterms:W3CDTF">2022-12-14T15:13:00Z</dcterms:modified>
</cp:coreProperties>
</file>