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202D0" w:rsidRDefault="008202D0" w:rsidP="008202D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UGARTECHEA MARTINEZ DAVID OMAR</w:t>
      </w:r>
    </w:p>
    <w:p w:rsidR="008202D0" w:rsidRDefault="008202D0" w:rsidP="008202D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02D0" w:rsidRDefault="008202D0" w:rsidP="008202D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02D0" w:rsidRDefault="008202D0" w:rsidP="008202D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202D0" w:rsidP="008202D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3386 </w:t>
      </w:r>
      <w:r>
        <w:rPr>
          <w:rFonts w:ascii="Times New Roman" w:hAnsi="Times New Roman"/>
          <w:szCs w:val="24"/>
        </w:rPr>
        <w:t xml:space="preserve">con el giro:  </w:t>
      </w:r>
      <w:r w:rsidRPr="008202D0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202D0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F3" w:rsidRDefault="00A521F3">
      <w:r>
        <w:separator/>
      </w:r>
    </w:p>
  </w:endnote>
  <w:endnote w:type="continuationSeparator" w:id="0">
    <w:p w:rsidR="00A521F3" w:rsidRDefault="00A5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F3" w:rsidRDefault="00A521F3">
      <w:r>
        <w:separator/>
      </w:r>
    </w:p>
  </w:footnote>
  <w:footnote w:type="continuationSeparator" w:id="0">
    <w:p w:rsidR="00A521F3" w:rsidRDefault="00A5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D662D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2022-11-25T17:38:00Z</dcterms:created>
  <dcterms:modified xsi:type="dcterms:W3CDTF">2022-11-25T17:38:00Z</dcterms:modified>
</cp:coreProperties>
</file>