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07876" w:rsidRDefault="00D07876" w:rsidP="00D0787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DE OBRAS Y ESPACIOS, S.A. DE C.V.</w:t>
      </w:r>
    </w:p>
    <w:p w:rsidR="00D07876" w:rsidRDefault="00D07876" w:rsidP="00D0787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7876" w:rsidRDefault="00D07876" w:rsidP="00D0787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07876" w:rsidRDefault="00D07876" w:rsidP="00D0787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07876" w:rsidP="00D0787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07876">
        <w:rPr>
          <w:rFonts w:ascii="Times New Roman" w:hAnsi="Times New Roman"/>
          <w:b/>
          <w:szCs w:val="24"/>
        </w:rPr>
        <w:t>per</w:t>
      </w:r>
      <w:bookmarkStart w:id="0" w:name="_GoBack"/>
      <w:bookmarkEnd w:id="0"/>
      <w:r w:rsidRPr="00D07876">
        <w:rPr>
          <w:rFonts w:ascii="Times New Roman" w:hAnsi="Times New Roman"/>
          <w:b/>
          <w:szCs w:val="24"/>
        </w:rPr>
        <w:t>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3392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85B97" w:rsidRPr="00A85B97">
        <w:rPr>
          <w:rFonts w:ascii="Times New Roman" w:hAnsi="Times New Roman"/>
          <w:sz w:val="32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C9" w:rsidRDefault="00513FC9">
      <w:r>
        <w:separator/>
      </w:r>
    </w:p>
  </w:endnote>
  <w:endnote w:type="continuationSeparator" w:id="0">
    <w:p w:rsidR="00513FC9" w:rsidRDefault="0051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C9" w:rsidRDefault="00513FC9">
      <w:r>
        <w:separator/>
      </w:r>
    </w:p>
  </w:footnote>
  <w:footnote w:type="continuationSeparator" w:id="0">
    <w:p w:rsidR="00513FC9" w:rsidRDefault="0051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2022-05-23T14:38:00Z</dcterms:created>
  <dcterms:modified xsi:type="dcterms:W3CDTF">2022-05-23T14:38:00Z</dcterms:modified>
</cp:coreProperties>
</file>