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E3FFD" w:rsidRDefault="003E3FFD" w:rsidP="003E3F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GUZMAN RODRIGUEZ JOSE LUIS</w:t>
      </w:r>
    </w:p>
    <w:p w:rsidR="003E3FFD" w:rsidRDefault="003E3FFD" w:rsidP="003E3F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E3FFD" w:rsidRDefault="003E3FFD" w:rsidP="003E3F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E3FFD" w:rsidRDefault="003E3FFD" w:rsidP="003E3FF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E3FFD" w:rsidP="003E3FF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E3FF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Alimentos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12F2F" w:rsidRPr="00412F2F">
        <w:rPr>
          <w:rFonts w:ascii="Times New Roman" w:hAnsi="Times New Roman"/>
          <w:b/>
          <w:szCs w:val="24"/>
        </w:rPr>
        <w:t>persona física</w:t>
      </w:r>
      <w:r w:rsidR="00412F2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12F2F" w:rsidRPr="00412F2F">
        <w:rPr>
          <w:rFonts w:ascii="Times New Roman" w:hAnsi="Times New Roman"/>
          <w:b/>
          <w:szCs w:val="24"/>
        </w:rPr>
        <w:t>persona física</w:t>
      </w:r>
      <w:r w:rsidR="00412F2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9F" w:rsidRDefault="006D559F">
      <w:r>
        <w:separator/>
      </w:r>
    </w:p>
  </w:endnote>
  <w:endnote w:type="continuationSeparator" w:id="0">
    <w:p w:rsidR="006D559F" w:rsidRDefault="006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9F" w:rsidRDefault="006D559F">
      <w:r>
        <w:separator/>
      </w:r>
    </w:p>
  </w:footnote>
  <w:footnote w:type="continuationSeparator" w:id="0">
    <w:p w:rsidR="006D559F" w:rsidRDefault="006D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20E11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2022-09-06T18:57:00Z</dcterms:created>
  <dcterms:modified xsi:type="dcterms:W3CDTF">2022-09-06T18:57:00Z</dcterms:modified>
</cp:coreProperties>
</file>