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B27F5" w:rsidRDefault="004B27F5" w:rsidP="004B27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LUNA CASTILLO NICOLAS TOLENTINO </w:t>
      </w:r>
    </w:p>
    <w:p w:rsidR="004B27F5" w:rsidRDefault="004B27F5" w:rsidP="004B27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B27F5" w:rsidRDefault="004B27F5" w:rsidP="004B27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B27F5" w:rsidRDefault="004B27F5" w:rsidP="004B27F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B27F5" w:rsidP="004B27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B27F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3414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Telecomunicaciones</w:t>
      </w:r>
      <w:r>
        <w:rPr>
          <w:rFonts w:ascii="Times New Roman" w:hAnsi="Times New Roman"/>
          <w:szCs w:val="24"/>
        </w:rPr>
        <w:t xml:space="preserve"> </w:t>
      </w:r>
      <w:r w:rsidR="00BB433F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B27F5" w:rsidRPr="004B27F5">
        <w:rPr>
          <w:rFonts w:ascii="Times New Roman" w:hAnsi="Times New Roman"/>
          <w:b/>
          <w:szCs w:val="24"/>
        </w:rPr>
        <w:t>persona física</w:t>
      </w:r>
      <w:r w:rsidR="004B27F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4B27F5" w:rsidRPr="004B27F5">
        <w:rPr>
          <w:rFonts w:ascii="Times New Roman" w:hAnsi="Times New Roman"/>
          <w:b/>
          <w:szCs w:val="24"/>
        </w:rPr>
        <w:t>persona física</w:t>
      </w:r>
      <w:r w:rsidR="004B27F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  <w:bookmarkStart w:id="0" w:name="_GoBack"/>
      <w:bookmarkEnd w:id="0"/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B27F5">
        <w:rPr>
          <w:rFonts w:ascii="Times New Roman" w:hAnsi="Times New Roman"/>
          <w:sz w:val="24"/>
          <w:szCs w:val="24"/>
        </w:rPr>
        <w:t>18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76" w:rsidRDefault="00E82976">
      <w:r>
        <w:separator/>
      </w:r>
    </w:p>
  </w:endnote>
  <w:endnote w:type="continuationSeparator" w:id="0">
    <w:p w:rsidR="00E82976" w:rsidRDefault="00E8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76" w:rsidRDefault="00E82976">
      <w:r>
        <w:separator/>
      </w:r>
    </w:p>
  </w:footnote>
  <w:footnote w:type="continuationSeparator" w:id="0">
    <w:p w:rsidR="00E82976" w:rsidRDefault="00E8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67D59C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2022-08-18T22:46:00Z</dcterms:created>
  <dcterms:modified xsi:type="dcterms:W3CDTF">2022-08-18T22:46:00Z</dcterms:modified>
</cp:coreProperties>
</file>