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63558" w:rsidRDefault="00763558" w:rsidP="007635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VALORIS, S.A. DE C.V.</w:t>
      </w:r>
    </w:p>
    <w:p w:rsidR="00763558" w:rsidRDefault="00763558" w:rsidP="0076355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63558" w:rsidRDefault="00763558" w:rsidP="007635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63558" w:rsidRDefault="00763558" w:rsidP="007635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63558" w:rsidP="0076355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6355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3441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Materiales, Útiles y Equipos Menores De Oficina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63558" w:rsidRPr="00763558">
        <w:rPr>
          <w:rFonts w:ascii="Times New Roman" w:hAnsi="Times New Roman"/>
          <w:b/>
          <w:szCs w:val="24"/>
        </w:rPr>
        <w:t>persona moral</w:t>
      </w:r>
      <w:r w:rsidR="0076355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11" w:rsidRDefault="006E6211">
      <w:r>
        <w:separator/>
      </w:r>
    </w:p>
  </w:endnote>
  <w:endnote w:type="continuationSeparator" w:id="0">
    <w:p w:rsidR="006E6211" w:rsidRDefault="006E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11" w:rsidRDefault="006E6211">
      <w:r>
        <w:separator/>
      </w:r>
    </w:p>
  </w:footnote>
  <w:footnote w:type="continuationSeparator" w:id="0">
    <w:p w:rsidR="006E6211" w:rsidRDefault="006E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211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1783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2022-07-21T19:18:00Z</dcterms:created>
  <dcterms:modified xsi:type="dcterms:W3CDTF">2022-07-21T19:18:00Z</dcterms:modified>
</cp:coreProperties>
</file>