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B1662" w:rsidRDefault="00FB1662" w:rsidP="00FB16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GARCIA PULIDO JOSE ANTONIO</w:t>
      </w:r>
    </w:p>
    <w:p w:rsidR="00FB1662" w:rsidRDefault="00FB1662" w:rsidP="00FB166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B1662" w:rsidRDefault="00FB1662" w:rsidP="00FB16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B1662" w:rsidRDefault="00FB1662" w:rsidP="00FB166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B1662" w:rsidP="00FB166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A3CCA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3453 </w:t>
      </w:r>
      <w:r>
        <w:rPr>
          <w:rFonts w:ascii="Times New Roman" w:hAnsi="Times New Roman"/>
          <w:szCs w:val="24"/>
        </w:rPr>
        <w:t xml:space="preserve">con el giro:  </w:t>
      </w:r>
      <w:r w:rsidRPr="00034BB8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B8462F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A3CCA" w:rsidRPr="004A3CCA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4A3CCA" w:rsidRPr="004A3CCA">
        <w:rPr>
          <w:rFonts w:ascii="Times New Roman" w:hAnsi="Times New Roman"/>
          <w:b/>
          <w:szCs w:val="24"/>
        </w:rPr>
        <w:t xml:space="preserve">persona física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C26" w:rsidRDefault="00191C26">
      <w:r>
        <w:separator/>
      </w:r>
    </w:p>
  </w:endnote>
  <w:endnote w:type="continuationSeparator" w:id="0">
    <w:p w:rsidR="00191C26" w:rsidRDefault="0019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C26" w:rsidRDefault="00191C26">
      <w:r>
        <w:separator/>
      </w:r>
    </w:p>
  </w:footnote>
  <w:footnote w:type="continuationSeparator" w:id="0">
    <w:p w:rsidR="00191C26" w:rsidRDefault="0019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1C26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3CCA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662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2022-02-28T18:58:00Z</dcterms:created>
  <dcterms:modified xsi:type="dcterms:W3CDTF">2022-02-28T18:58:00Z</dcterms:modified>
</cp:coreProperties>
</file>