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0153D" w:rsidRDefault="0060153D" w:rsidP="006015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CONSTRUCCIONES Y SERVICIOS MT, S.A. DE C.V.   </w:t>
      </w:r>
    </w:p>
    <w:p w:rsidR="0060153D" w:rsidRDefault="0060153D" w:rsidP="006015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0153D" w:rsidRDefault="0060153D" w:rsidP="006015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0153D" w:rsidRDefault="0060153D" w:rsidP="006015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0153D" w:rsidP="0060153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0153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9B" w:rsidRDefault="006E609B">
      <w:r>
        <w:separator/>
      </w:r>
    </w:p>
  </w:endnote>
  <w:endnote w:type="continuationSeparator" w:id="0">
    <w:p w:rsidR="006E609B" w:rsidRDefault="006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9B" w:rsidRDefault="006E609B">
      <w:r>
        <w:separator/>
      </w:r>
    </w:p>
  </w:footnote>
  <w:footnote w:type="continuationSeparator" w:id="0">
    <w:p w:rsidR="006E609B" w:rsidRDefault="006E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18CCA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2022-06-22T21:48:00Z</dcterms:created>
  <dcterms:modified xsi:type="dcterms:W3CDTF">2022-06-22T21:48:00Z</dcterms:modified>
</cp:coreProperties>
</file>