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DC3848" w:rsidRDefault="00DC3848" w:rsidP="00DC38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DISEÑOS SAN PEDRO, S.A. DE C.V.</w:t>
      </w:r>
    </w:p>
    <w:p w:rsidR="00DC3848" w:rsidRDefault="00DC3848" w:rsidP="00DC38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3848" w:rsidRDefault="00DC3848" w:rsidP="00DC38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3848" w:rsidRDefault="00DC3848" w:rsidP="00DC384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C3848" w:rsidP="00DC384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C384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2C53">
        <w:rPr>
          <w:rFonts w:ascii="Times New Roman" w:hAnsi="Times New Roman"/>
          <w:sz w:val="24"/>
          <w:szCs w:val="24"/>
        </w:rPr>
        <w:t>15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E8" w:rsidRDefault="005A3FE8">
      <w:r>
        <w:separator/>
      </w:r>
    </w:p>
  </w:endnote>
  <w:endnote w:type="continuationSeparator" w:id="0">
    <w:p w:rsidR="005A3FE8" w:rsidRDefault="005A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E8" w:rsidRDefault="005A3FE8">
      <w:r>
        <w:separator/>
      </w:r>
    </w:p>
  </w:footnote>
  <w:footnote w:type="continuationSeparator" w:id="0">
    <w:p w:rsidR="005A3FE8" w:rsidRDefault="005A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6D72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2022-07-15T15:57:00Z</cp:lastPrinted>
  <dcterms:created xsi:type="dcterms:W3CDTF">2022-07-15T17:53:00Z</dcterms:created>
  <dcterms:modified xsi:type="dcterms:W3CDTF">2022-07-15T17:54:00Z</dcterms:modified>
</cp:coreProperties>
</file>