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55A88" w:rsidRDefault="00555A88" w:rsidP="00555A8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CREACIONES CARMI, S.A. DE C.V.</w:t>
      </w:r>
    </w:p>
    <w:p w:rsidR="00555A88" w:rsidRDefault="00555A88" w:rsidP="00555A8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55A88" w:rsidRDefault="00555A88" w:rsidP="00555A8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55A88" w:rsidRDefault="00555A88" w:rsidP="00555A8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55A88" w:rsidP="00555A8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76A0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3528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Ropa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76A08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FE" w:rsidRDefault="008C24FE">
      <w:r>
        <w:separator/>
      </w:r>
    </w:p>
  </w:endnote>
  <w:endnote w:type="continuationSeparator" w:id="0">
    <w:p w:rsidR="008C24FE" w:rsidRDefault="008C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FE" w:rsidRDefault="008C24FE">
      <w:r>
        <w:separator/>
      </w:r>
    </w:p>
  </w:footnote>
  <w:footnote w:type="continuationSeparator" w:id="0">
    <w:p w:rsidR="008C24FE" w:rsidRDefault="008C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5A88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76A08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4FE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02005D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2022-02-03T18:30:00Z</dcterms:created>
  <dcterms:modified xsi:type="dcterms:W3CDTF">2022-02-03T18:30:00Z</dcterms:modified>
</cp:coreProperties>
</file>