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73697" w:rsidRDefault="00373697" w:rsidP="003736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COMSACOFI, S.A. DE C.V.</w:t>
      </w:r>
    </w:p>
    <w:p w:rsidR="00373697" w:rsidRDefault="00373697" w:rsidP="003736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73697" w:rsidRDefault="00373697" w:rsidP="003736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73697" w:rsidRDefault="00373697" w:rsidP="0037369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73697" w:rsidP="0037369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7369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3536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20716" w:rsidRPr="00820716">
        <w:rPr>
          <w:rFonts w:ascii="Times New Roman" w:hAnsi="Times New Roman"/>
          <w:b/>
          <w:szCs w:val="24"/>
        </w:rPr>
        <w:t>persona moral</w:t>
      </w:r>
      <w:r w:rsidR="008207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20716" w:rsidRPr="00820716">
        <w:rPr>
          <w:rFonts w:ascii="Times New Roman" w:hAnsi="Times New Roman"/>
          <w:b/>
          <w:szCs w:val="24"/>
        </w:rPr>
        <w:t>persona moral</w:t>
      </w:r>
      <w:r w:rsidR="008207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73697">
        <w:rPr>
          <w:rFonts w:ascii="Times New Roman" w:hAnsi="Times New Roman"/>
          <w:sz w:val="24"/>
          <w:szCs w:val="24"/>
        </w:rPr>
        <w:t>24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0C" w:rsidRDefault="001E770C">
      <w:r>
        <w:separator/>
      </w:r>
    </w:p>
  </w:endnote>
  <w:endnote w:type="continuationSeparator" w:id="0">
    <w:p w:rsidR="001E770C" w:rsidRDefault="001E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0C" w:rsidRDefault="001E770C">
      <w:r>
        <w:separator/>
      </w:r>
    </w:p>
  </w:footnote>
  <w:footnote w:type="continuationSeparator" w:id="0">
    <w:p w:rsidR="001E770C" w:rsidRDefault="001E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70C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4624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527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697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5C9F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2FF0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A2492C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2022-06-23T18:13:00Z</cp:lastPrinted>
  <dcterms:created xsi:type="dcterms:W3CDTF">2022-06-24T14:06:00Z</dcterms:created>
  <dcterms:modified xsi:type="dcterms:W3CDTF">2022-06-24T14:06:00Z</dcterms:modified>
</cp:coreProperties>
</file>