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95C84" w:rsidRDefault="00195C84" w:rsidP="00195C84">
      <w:pPr>
        <w:jc w:val="both"/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</w:pPr>
      <w:r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COMERCIAL BIOMEDICO JR, S.A. DE C.V.</w:t>
      </w:r>
    </w:p>
    <w:p w:rsidR="00195C84" w:rsidRDefault="00195C84" w:rsidP="00195C8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5C84" w:rsidRDefault="00195C84" w:rsidP="00195C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5C84" w:rsidRDefault="00195C84" w:rsidP="00195C8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95C84" w:rsidP="00195C8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3543 </w:t>
      </w:r>
      <w:r>
        <w:rPr>
          <w:rFonts w:ascii="Times New Roman" w:hAnsi="Times New Roman"/>
          <w:szCs w:val="24"/>
        </w:rPr>
        <w:t xml:space="preserve">con el giro:  </w:t>
      </w:r>
      <w:r w:rsidRPr="00195C84">
        <w:rPr>
          <w:rFonts w:ascii="Times New Roman" w:hAnsi="Times New Roman"/>
          <w:b/>
          <w:bCs/>
          <w:sz w:val="28"/>
          <w:szCs w:val="16"/>
          <w:lang w:val="es-MX" w:eastAsia="es-MX"/>
        </w:rPr>
        <w:t>Medicamentos y Productos Farmacéuticos</w:t>
      </w:r>
      <w:r>
        <w:rPr>
          <w:rFonts w:ascii="Times New Roman" w:hAnsi="Times New Roman"/>
          <w:b/>
          <w:bCs/>
          <w:sz w:val="28"/>
          <w:szCs w:val="16"/>
          <w:lang w:val="es-MX" w:eastAsia="es-MX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5C84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35" w:rsidRDefault="00F36935">
      <w:r>
        <w:separator/>
      </w:r>
    </w:p>
  </w:endnote>
  <w:endnote w:type="continuationSeparator" w:id="0">
    <w:p w:rsidR="00F36935" w:rsidRDefault="00F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35" w:rsidRDefault="00F36935">
      <w:r>
        <w:separator/>
      </w:r>
    </w:p>
  </w:footnote>
  <w:footnote w:type="continuationSeparator" w:id="0">
    <w:p w:rsidR="00F36935" w:rsidRDefault="00F3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65517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2022-10-27T17:00:00Z</dcterms:created>
  <dcterms:modified xsi:type="dcterms:W3CDTF">2022-10-27T17:00:00Z</dcterms:modified>
</cp:coreProperties>
</file>