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C481E" w:rsidRDefault="00AC481E" w:rsidP="00AC48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SERNA JESUS ANTONIO</w:t>
      </w:r>
    </w:p>
    <w:p w:rsidR="00AC481E" w:rsidRDefault="00AC481E" w:rsidP="00AC48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C481E" w:rsidRDefault="00AC481E" w:rsidP="00AC48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C481E" w:rsidRDefault="00AC481E" w:rsidP="00AC481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C481E" w:rsidP="00AC481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4EF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Ropa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C481E" w:rsidRPr="00694EF9">
        <w:rPr>
          <w:rFonts w:ascii="Times New Roman" w:hAnsi="Times New Roman"/>
          <w:b/>
          <w:szCs w:val="24"/>
        </w:rPr>
        <w:t>persona física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C481E" w:rsidRPr="00694EF9">
        <w:rPr>
          <w:rFonts w:ascii="Times New Roman" w:hAnsi="Times New Roman"/>
          <w:b/>
          <w:szCs w:val="24"/>
        </w:rPr>
        <w:t>persona física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A6" w:rsidRDefault="00932DA6">
      <w:r>
        <w:separator/>
      </w:r>
    </w:p>
  </w:endnote>
  <w:endnote w:type="continuationSeparator" w:id="0">
    <w:p w:rsidR="00932DA6" w:rsidRDefault="009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A6" w:rsidRDefault="00932DA6">
      <w:r>
        <w:separator/>
      </w:r>
    </w:p>
  </w:footnote>
  <w:footnote w:type="continuationSeparator" w:id="0">
    <w:p w:rsidR="00932DA6" w:rsidRDefault="0093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2022-08-23T16:15:00Z</dcterms:created>
  <dcterms:modified xsi:type="dcterms:W3CDTF">2022-08-23T16:15:00Z</dcterms:modified>
</cp:coreProperties>
</file>