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00CC5" w:rsidRDefault="00000CC5" w:rsidP="00000C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LEDEZMA GERARDO</w:t>
      </w:r>
    </w:p>
    <w:p w:rsidR="00000CC5" w:rsidRDefault="00000CC5" w:rsidP="00000CC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00CC5" w:rsidRDefault="00000CC5" w:rsidP="00000CC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00CC5" w:rsidRDefault="00000CC5" w:rsidP="00000CC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00CC5" w:rsidP="00000CC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r w:rsidR="00820F32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00CC5">
        <w:rPr>
          <w:rFonts w:ascii="Times New Roman" w:hAnsi="Times New Roman"/>
          <w:b/>
          <w:szCs w:val="24"/>
        </w:rPr>
        <w:t>persona física</w:t>
      </w:r>
      <w:r w:rsidR="00000CC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00CC5">
        <w:rPr>
          <w:rFonts w:ascii="Times New Roman" w:hAnsi="Times New Roman"/>
          <w:b/>
          <w:szCs w:val="24"/>
        </w:rPr>
        <w:t>persona física</w:t>
      </w:r>
      <w:r w:rsidR="00000CC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AD" w:rsidRDefault="00C045AD">
      <w:r>
        <w:separator/>
      </w:r>
    </w:p>
  </w:endnote>
  <w:endnote w:type="continuationSeparator" w:id="0">
    <w:p w:rsidR="00C045AD" w:rsidRDefault="00C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AD" w:rsidRDefault="00C045AD">
      <w:r>
        <w:separator/>
      </w:r>
    </w:p>
  </w:footnote>
  <w:footnote w:type="continuationSeparator" w:id="0">
    <w:p w:rsidR="00C045AD" w:rsidRDefault="00C0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87CF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2022-09-29T17:00:00Z</dcterms:created>
  <dcterms:modified xsi:type="dcterms:W3CDTF">2022-09-29T17:00:00Z</dcterms:modified>
</cp:coreProperties>
</file>