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B741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B74199" w:rsidRDefault="00B74199" w:rsidP="00B7419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ESPECIALISTAS EN ESTERILIZACION Y ENVASE, S.A. DE C.V.</w:t>
      </w:r>
    </w:p>
    <w:p w:rsidR="00B74199" w:rsidRDefault="00B74199" w:rsidP="00B7419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B74199" w:rsidRDefault="00B74199" w:rsidP="00B7419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74199" w:rsidRDefault="00B74199" w:rsidP="00B74199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B74199" w:rsidP="00B74199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3615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 xml:space="preserve">Equipo Médico, Accesorios y Suministros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</w:t>
      </w:r>
      <w:r w:rsidR="00CF1BC5">
        <w:rPr>
          <w:rFonts w:ascii="Times New Roman" w:hAnsi="Times New Roman"/>
          <w:szCs w:val="24"/>
        </w:rPr>
        <w:t xml:space="preserve">s lineamientos señalados en el </w:t>
      </w:r>
      <w:r w:rsidR="00303058" w:rsidRPr="00E41999">
        <w:rPr>
          <w:rFonts w:ascii="Times New Roman" w:hAnsi="Times New Roman"/>
          <w:szCs w:val="24"/>
        </w:rPr>
        <w:t>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027F2E" w:rsidRPr="00027F2E">
        <w:rPr>
          <w:rFonts w:ascii="Times New Roman" w:hAnsi="Times New Roman"/>
          <w:b/>
          <w:szCs w:val="24"/>
        </w:rPr>
        <w:t>persona moral</w:t>
      </w:r>
      <w:r w:rsidR="00027F2E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86BA3">
        <w:rPr>
          <w:rFonts w:ascii="Times New Roman" w:hAnsi="Times New Roman"/>
          <w:b/>
          <w:bCs/>
          <w:sz w:val="28"/>
          <w:szCs w:val="28"/>
        </w:rPr>
        <w:t>Enero</w:t>
      </w:r>
      <w:proofErr w:type="gramEnd"/>
      <w:r w:rsidR="00586BA3">
        <w:rPr>
          <w:rFonts w:ascii="Times New Roman" w:hAnsi="Times New Roman"/>
          <w:b/>
          <w:bCs/>
          <w:sz w:val="28"/>
          <w:szCs w:val="28"/>
        </w:rPr>
        <w:t xml:space="preserve"> de 2024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  <w:r w:rsidR="00032385">
        <w:rPr>
          <w:rFonts w:ascii="Times New Roman" w:hAnsi="Times New Roman"/>
          <w:szCs w:val="24"/>
        </w:rPr>
        <w:t xml:space="preserve">                                             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027F2E" w:rsidRPr="00027F2E">
        <w:rPr>
          <w:rFonts w:ascii="Times New Roman" w:hAnsi="Times New Roman"/>
          <w:b/>
          <w:szCs w:val="24"/>
        </w:rPr>
        <w:t>persona moral</w:t>
      </w:r>
      <w:r w:rsidR="00027F2E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B74199">
        <w:rPr>
          <w:rFonts w:ascii="Times New Roman" w:hAnsi="Times New Roman"/>
          <w:sz w:val="24"/>
          <w:szCs w:val="24"/>
        </w:rPr>
        <w:t>09</w:t>
      </w:r>
      <w:r w:rsidR="00836C39">
        <w:rPr>
          <w:rFonts w:ascii="Times New Roman" w:hAnsi="Times New Roman"/>
          <w:sz w:val="24"/>
          <w:szCs w:val="24"/>
        </w:rPr>
        <w:t xml:space="preserve"> de enero de 2023</w:t>
      </w:r>
      <w:r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CCE" w:rsidRDefault="00450CCE">
      <w:r>
        <w:separator/>
      </w:r>
    </w:p>
  </w:endnote>
  <w:endnote w:type="continuationSeparator" w:id="0">
    <w:p w:rsidR="00450CCE" w:rsidRDefault="00450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CCE" w:rsidRDefault="00450CCE">
      <w:r>
        <w:separator/>
      </w:r>
    </w:p>
  </w:footnote>
  <w:footnote w:type="continuationSeparator" w:id="0">
    <w:p w:rsidR="00450CCE" w:rsidRDefault="00450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B51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27F2E"/>
    <w:rsid w:val="0003123D"/>
    <w:rsid w:val="000313F6"/>
    <w:rsid w:val="000319DA"/>
    <w:rsid w:val="00031A59"/>
    <w:rsid w:val="0003225C"/>
    <w:rsid w:val="00032385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97B36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6820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49B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11"/>
    <w:rsid w:val="00175348"/>
    <w:rsid w:val="00176DFB"/>
    <w:rsid w:val="00177450"/>
    <w:rsid w:val="001779F0"/>
    <w:rsid w:val="00177B90"/>
    <w:rsid w:val="0018000C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2DB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11B2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4EC"/>
    <w:rsid w:val="001F78DA"/>
    <w:rsid w:val="001F7D68"/>
    <w:rsid w:val="00200F7F"/>
    <w:rsid w:val="0020127C"/>
    <w:rsid w:val="00201454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007"/>
    <w:rsid w:val="00212226"/>
    <w:rsid w:val="00212842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413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BBD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18C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5D0B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51A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50D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2740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3BB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588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04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0CCE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6A7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676F9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86BA3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2FDD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17CA2"/>
    <w:rsid w:val="00620F1E"/>
    <w:rsid w:val="00621192"/>
    <w:rsid w:val="00621540"/>
    <w:rsid w:val="00621763"/>
    <w:rsid w:val="00621F71"/>
    <w:rsid w:val="00622018"/>
    <w:rsid w:val="00622B9F"/>
    <w:rsid w:val="00623797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7CB"/>
    <w:rsid w:val="00664CA4"/>
    <w:rsid w:val="006671D0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729"/>
    <w:rsid w:val="006A4AB1"/>
    <w:rsid w:val="006A4C61"/>
    <w:rsid w:val="006A53FA"/>
    <w:rsid w:val="006A5D1A"/>
    <w:rsid w:val="006B27D6"/>
    <w:rsid w:val="006B2DFB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55E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806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47982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3C3B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9D9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4B2A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6C39"/>
    <w:rsid w:val="00836EC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67C9"/>
    <w:rsid w:val="00897474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0B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B706C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871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6F0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0D00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0C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38A1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5E4A"/>
    <w:rsid w:val="009C6F19"/>
    <w:rsid w:val="009C7782"/>
    <w:rsid w:val="009C796F"/>
    <w:rsid w:val="009C7B0D"/>
    <w:rsid w:val="009D023D"/>
    <w:rsid w:val="009D03BB"/>
    <w:rsid w:val="009D0464"/>
    <w:rsid w:val="009D0D19"/>
    <w:rsid w:val="009D122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1705F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6B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6F0B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4F9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6C5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B69"/>
    <w:rsid w:val="00B62E54"/>
    <w:rsid w:val="00B633A6"/>
    <w:rsid w:val="00B635FD"/>
    <w:rsid w:val="00B641E2"/>
    <w:rsid w:val="00B64705"/>
    <w:rsid w:val="00B65096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4199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071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67F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85D"/>
    <w:rsid w:val="00C32F02"/>
    <w:rsid w:val="00C330CD"/>
    <w:rsid w:val="00C342E8"/>
    <w:rsid w:val="00C34E01"/>
    <w:rsid w:val="00C358F3"/>
    <w:rsid w:val="00C3605C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192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1A5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04E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1BC5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01F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4C17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4ACC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96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3E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411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DEC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E31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9CA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6CB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41A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09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15D6"/>
    <w:rsid w:val="00EB20EE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3F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063E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77AC1"/>
    <w:rsid w:val="00F80969"/>
    <w:rsid w:val="00F826E5"/>
    <w:rsid w:val="00F854A6"/>
    <w:rsid w:val="00F85711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B88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325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2022-12-13T14:37:00Z</cp:lastPrinted>
  <dcterms:created xsi:type="dcterms:W3CDTF">2023-01-09T16:41:00Z</dcterms:created>
  <dcterms:modified xsi:type="dcterms:W3CDTF">2023-01-09T16:41:00Z</dcterms:modified>
</cp:coreProperties>
</file>