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00F7F" w:rsidRDefault="00200F7F" w:rsidP="00200F7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EDITORIAL EL PORVENIR, S.A. DE C.V.</w:t>
      </w:r>
    </w:p>
    <w:p w:rsidR="00200F7F" w:rsidRDefault="00200F7F" w:rsidP="00200F7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0F7F" w:rsidRDefault="00200F7F" w:rsidP="00200F7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0F7F" w:rsidRDefault="00200F7F" w:rsidP="00200F7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00F7F" w:rsidP="00200F7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3622 </w:t>
      </w:r>
      <w:r>
        <w:rPr>
          <w:rFonts w:ascii="Times New Roman" w:hAnsi="Times New Roman"/>
          <w:szCs w:val="24"/>
        </w:rPr>
        <w:t xml:space="preserve">con el giro:  </w:t>
      </w:r>
      <w:r w:rsidRPr="00200F7F">
        <w:rPr>
          <w:rFonts w:ascii="Times New Roman" w:hAnsi="Times New Roman"/>
          <w:b/>
          <w:sz w:val="28"/>
          <w:szCs w:val="24"/>
        </w:rPr>
        <w:t>Servicios de Comunicación Social y Publicidad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F233E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D561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652F">
        <w:rPr>
          <w:rFonts w:ascii="Times New Roman" w:hAnsi="Times New Roman"/>
          <w:sz w:val="24"/>
          <w:szCs w:val="24"/>
        </w:rPr>
        <w:t>01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DF" w:rsidRDefault="00B13FDF">
      <w:r>
        <w:separator/>
      </w:r>
    </w:p>
  </w:endnote>
  <w:endnote w:type="continuationSeparator" w:id="0">
    <w:p w:rsidR="00B13FDF" w:rsidRDefault="00B1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DF" w:rsidRDefault="00B13FDF">
      <w:r>
        <w:separator/>
      </w:r>
    </w:p>
  </w:footnote>
  <w:footnote w:type="continuationSeparator" w:id="0">
    <w:p w:rsidR="00B13FDF" w:rsidRDefault="00B1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36A1F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2022-09-01T18:47:00Z</dcterms:created>
  <dcterms:modified xsi:type="dcterms:W3CDTF">2022-09-01T18:47:00Z</dcterms:modified>
</cp:coreProperties>
</file>