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756A7" w:rsidRDefault="009756A7" w:rsidP="009756A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TRANSPORTES TAMAULIPAS, S.A. DE C.V.</w:t>
      </w:r>
    </w:p>
    <w:p w:rsidR="009756A7" w:rsidRDefault="009756A7" w:rsidP="009756A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756A7" w:rsidRDefault="009756A7" w:rsidP="009756A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756A7" w:rsidRDefault="009756A7" w:rsidP="009756A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756A7" w:rsidP="009756A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756A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3684 </w:t>
      </w:r>
      <w:r>
        <w:rPr>
          <w:rFonts w:ascii="Times New Roman" w:hAnsi="Times New Roman"/>
          <w:szCs w:val="24"/>
        </w:rPr>
        <w:t xml:space="preserve">con el giro:  </w:t>
      </w:r>
      <w:r w:rsidRPr="003813D8">
        <w:rPr>
          <w:rFonts w:ascii="Times New Roman" w:hAnsi="Times New Roman"/>
          <w:b/>
          <w:sz w:val="28"/>
          <w:szCs w:val="24"/>
        </w:rPr>
        <w:t>Servici</w:t>
      </w:r>
      <w:bookmarkStart w:id="0" w:name="_GoBack"/>
      <w:bookmarkEnd w:id="0"/>
      <w:r w:rsidRPr="003813D8">
        <w:rPr>
          <w:rFonts w:ascii="Times New Roman" w:hAnsi="Times New Roman"/>
          <w:b/>
          <w:sz w:val="28"/>
          <w:szCs w:val="24"/>
        </w:rPr>
        <w:t>os de Transporte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B97">
        <w:rPr>
          <w:rFonts w:ascii="Times New Roman" w:hAnsi="Times New Roman"/>
          <w:sz w:val="24"/>
          <w:szCs w:val="24"/>
        </w:rPr>
        <w:t>23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B0" w:rsidRDefault="000B5BB0">
      <w:r>
        <w:separator/>
      </w:r>
    </w:p>
  </w:endnote>
  <w:endnote w:type="continuationSeparator" w:id="0">
    <w:p w:rsidR="000B5BB0" w:rsidRDefault="000B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B0" w:rsidRDefault="000B5BB0">
      <w:r>
        <w:separator/>
      </w:r>
    </w:p>
  </w:footnote>
  <w:footnote w:type="continuationSeparator" w:id="0">
    <w:p w:rsidR="000B5BB0" w:rsidRDefault="000B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07386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2022-05-23T22:17:00Z</dcterms:created>
  <dcterms:modified xsi:type="dcterms:W3CDTF">2022-05-23T22:17:00Z</dcterms:modified>
</cp:coreProperties>
</file>