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40934" w:rsidRDefault="00740934" w:rsidP="0074093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VAGON INTERNACIONAL, S.A. DE C.V.    </w:t>
      </w:r>
    </w:p>
    <w:p w:rsidR="00740934" w:rsidRDefault="00740934" w:rsidP="0074093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40934" w:rsidRDefault="00740934" w:rsidP="0074093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40934" w:rsidRDefault="00740934" w:rsidP="0074093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40934" w:rsidP="0074093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1060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3744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E8F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09" w:rsidRDefault="00C23F09">
      <w:r>
        <w:separator/>
      </w:r>
    </w:p>
  </w:endnote>
  <w:endnote w:type="continuationSeparator" w:id="0">
    <w:p w:rsidR="00C23F09" w:rsidRDefault="00C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09" w:rsidRDefault="00C23F09">
      <w:r>
        <w:separator/>
      </w:r>
    </w:p>
  </w:footnote>
  <w:footnote w:type="continuationSeparator" w:id="0">
    <w:p w:rsidR="00C23F09" w:rsidRDefault="00C2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0602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934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3F09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2022-02-28T20:26:00Z</cp:lastPrinted>
  <dcterms:created xsi:type="dcterms:W3CDTF">2022-02-28T20:26:00Z</dcterms:created>
  <dcterms:modified xsi:type="dcterms:W3CDTF">2022-02-28T20:26:00Z</dcterms:modified>
</cp:coreProperties>
</file>