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F54160" w:rsidRDefault="00F54160" w:rsidP="00F5416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GONZALEZ GARZA ROSA LILA</w:t>
      </w:r>
    </w:p>
    <w:p w:rsidR="00F54160" w:rsidRDefault="00F54160" w:rsidP="00F5416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54160" w:rsidRDefault="00F54160" w:rsidP="00F5416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54160" w:rsidRDefault="00F54160" w:rsidP="00F54160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F54160" w:rsidP="00F5416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54160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3752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Ropa</w:t>
      </w:r>
      <w:r w:rsidR="00F50109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54160" w:rsidRPr="00F54160">
        <w:rPr>
          <w:rFonts w:ascii="Times New Roman" w:hAnsi="Times New Roman"/>
          <w:b/>
          <w:szCs w:val="24"/>
        </w:rPr>
        <w:t>persona física</w:t>
      </w:r>
      <w:r w:rsidR="00F5416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54160" w:rsidRPr="00F54160">
        <w:rPr>
          <w:rFonts w:ascii="Times New Roman" w:hAnsi="Times New Roman"/>
          <w:b/>
          <w:szCs w:val="24"/>
        </w:rPr>
        <w:t>persona física</w:t>
      </w:r>
      <w:r w:rsidR="00F54160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4289">
        <w:rPr>
          <w:rFonts w:ascii="Times New Roman" w:hAnsi="Times New Roman"/>
          <w:sz w:val="24"/>
          <w:szCs w:val="24"/>
        </w:rPr>
        <w:t>24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E04" w:rsidRDefault="00581E04">
      <w:r>
        <w:separator/>
      </w:r>
    </w:p>
  </w:endnote>
  <w:endnote w:type="continuationSeparator" w:id="0">
    <w:p w:rsidR="00581E04" w:rsidRDefault="0058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E04" w:rsidRDefault="00581E04">
      <w:r>
        <w:separator/>
      </w:r>
    </w:p>
  </w:footnote>
  <w:footnote w:type="continuationSeparator" w:id="0">
    <w:p w:rsidR="00581E04" w:rsidRDefault="0058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2E80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A42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A05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4F42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3C4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A0F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CFF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1E04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B2E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289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6ECC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7BD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109"/>
    <w:rsid w:val="00F50539"/>
    <w:rsid w:val="00F51170"/>
    <w:rsid w:val="00F51892"/>
    <w:rsid w:val="00F52A81"/>
    <w:rsid w:val="00F52B27"/>
    <w:rsid w:val="00F54081"/>
    <w:rsid w:val="00F54160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B45EDA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2023-02-24T18:12:00Z</cp:lastPrinted>
  <dcterms:created xsi:type="dcterms:W3CDTF">2023-02-24T20:03:00Z</dcterms:created>
  <dcterms:modified xsi:type="dcterms:W3CDTF">2023-02-24T20:03:00Z</dcterms:modified>
</cp:coreProperties>
</file>