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C23B46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90719" w:rsidRDefault="00590719" w:rsidP="0059071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PROVEEDORA BENITEZ, S.A. DE C.V.</w:t>
      </w:r>
    </w:p>
    <w:p w:rsidR="00590719" w:rsidRDefault="00590719" w:rsidP="0059071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90719" w:rsidRDefault="00590719" w:rsidP="0059071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90719" w:rsidRDefault="00590719" w:rsidP="00590719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590719" w:rsidP="0059071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9071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3761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Difusión de Tecnologías de Información</w:t>
      </w:r>
      <w:r w:rsidR="00C23B46">
        <w:rPr>
          <w:rFonts w:ascii="Times New Roman" w:hAnsi="Times New Roman"/>
          <w:b/>
          <w:sz w:val="28"/>
          <w:szCs w:val="24"/>
        </w:rPr>
        <w:t xml:space="preserve"> </w:t>
      </w:r>
      <w:r w:rsidR="00C23B46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75360" w:rsidRPr="00975360">
        <w:rPr>
          <w:rFonts w:ascii="Times New Roman" w:hAnsi="Times New Roman"/>
          <w:b/>
          <w:szCs w:val="24"/>
        </w:rPr>
        <w:t>persona moral</w:t>
      </w:r>
      <w:r w:rsidR="0097536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75360" w:rsidRPr="00975360">
        <w:rPr>
          <w:rFonts w:ascii="Times New Roman" w:hAnsi="Times New Roman"/>
          <w:b/>
          <w:szCs w:val="24"/>
        </w:rPr>
        <w:t>persona moral</w:t>
      </w:r>
      <w:r w:rsidR="0097536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67E17">
        <w:rPr>
          <w:rFonts w:ascii="Times New Roman" w:hAnsi="Times New Roman"/>
          <w:sz w:val="24"/>
          <w:szCs w:val="24"/>
        </w:rPr>
        <w:t>08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E4" w:rsidRDefault="00904AE4">
      <w:r>
        <w:separator/>
      </w:r>
    </w:p>
  </w:endnote>
  <w:endnote w:type="continuationSeparator" w:id="0">
    <w:p w:rsidR="00904AE4" w:rsidRDefault="0090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E4" w:rsidRDefault="00904AE4">
      <w:r>
        <w:separator/>
      </w:r>
    </w:p>
  </w:footnote>
  <w:footnote w:type="continuationSeparator" w:id="0">
    <w:p w:rsidR="00904AE4" w:rsidRDefault="0090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064F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4A8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ABE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0719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4AE4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360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60A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57149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2022-07-08T18:12:00Z</dcterms:created>
  <dcterms:modified xsi:type="dcterms:W3CDTF">2022-07-08T18:12:00Z</dcterms:modified>
</cp:coreProperties>
</file>