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6F5BF7" w:rsidRDefault="006F5BF7" w:rsidP="006F5BF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COMERCIALES CARGA, S.A. DE C.V.</w:t>
      </w:r>
    </w:p>
    <w:p w:rsidR="006F5BF7" w:rsidRDefault="006F5BF7" w:rsidP="006F5B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5BF7" w:rsidRDefault="006F5BF7" w:rsidP="006F5B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5BF7" w:rsidRDefault="006F5BF7" w:rsidP="006F5BF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F5BF7" w:rsidP="006F5BF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B5C5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4FA8">
        <w:rPr>
          <w:rFonts w:ascii="Times New Roman" w:hAnsi="Times New Roman"/>
          <w:sz w:val="24"/>
          <w:szCs w:val="24"/>
        </w:rPr>
        <w:t>21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FE" w:rsidRDefault="006755FE">
      <w:r>
        <w:separator/>
      </w:r>
    </w:p>
  </w:endnote>
  <w:endnote w:type="continuationSeparator" w:id="0">
    <w:p w:rsidR="006755FE" w:rsidRDefault="0067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FE" w:rsidRDefault="006755FE">
      <w:r>
        <w:separator/>
      </w:r>
    </w:p>
  </w:footnote>
  <w:footnote w:type="continuationSeparator" w:id="0">
    <w:p w:rsidR="006755FE" w:rsidRDefault="0067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2023-02-21T18:02:00Z</dcterms:created>
  <dcterms:modified xsi:type="dcterms:W3CDTF">2023-02-21T18:02:00Z</dcterms:modified>
</cp:coreProperties>
</file>