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890D95" w:rsidRDefault="00890D95" w:rsidP="00C71E1F">
      <w:pPr>
        <w:jc w:val="both"/>
        <w:rPr>
          <w:rFonts w:ascii="Times New Roman" w:hAnsi="Times New Roman"/>
          <w:b/>
          <w:szCs w:val="24"/>
        </w:rPr>
      </w:pPr>
    </w:p>
    <w:p w:rsidR="00DB4A93" w:rsidRDefault="00DB4A93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</w:p>
    <w:p w:rsidR="00FA5FF9" w:rsidRDefault="00FA5FF9" w:rsidP="00FA5FF9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REFACCIONARIA LA BUJIA DEL NORTE, S.A. DE C.V.</w:t>
      </w:r>
    </w:p>
    <w:p w:rsidR="00FA5FF9" w:rsidRDefault="00FA5FF9" w:rsidP="00FA5FF9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FA5FF9" w:rsidRDefault="00FA5FF9" w:rsidP="00FA5FF9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FA5FF9" w:rsidRDefault="00FA5FF9" w:rsidP="00FA5FF9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C1482" w:rsidRDefault="00FA5FF9" w:rsidP="00FA5FF9">
      <w:pPr>
        <w:jc w:val="both"/>
        <w:rPr>
          <w:rFonts w:ascii="Calibri" w:hAnsi="Calibri" w:cs="Calibri"/>
          <w:color w:val="000000"/>
          <w:sz w:val="22"/>
          <w:szCs w:val="22"/>
          <w:lang w:val="es-MX" w:eastAsia="es-MX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FA5FF9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3799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4"/>
        </w:rPr>
        <w:t>Vehículos Comerciales, Militares y Particulares, Accesorios y Componentes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982123">
        <w:rPr>
          <w:rFonts w:ascii="Times New Roman" w:hAnsi="Times New Roman"/>
          <w:b/>
          <w:sz w:val="28"/>
          <w:szCs w:val="24"/>
        </w:rPr>
        <w:t xml:space="preserve"> </w:t>
      </w:r>
      <w:r w:rsidR="00B37996" w:rsidRPr="006F325D">
        <w:rPr>
          <w:rFonts w:ascii="Times New Roman" w:hAnsi="Times New Roman"/>
          <w:szCs w:val="24"/>
        </w:rPr>
        <w:t xml:space="preserve">lo </w:t>
      </w:r>
      <w:r w:rsidR="001D5F2C" w:rsidRPr="006F325D">
        <w:rPr>
          <w:rFonts w:ascii="Times New Roman" w:hAnsi="Times New Roman"/>
          <w:szCs w:val="24"/>
        </w:rPr>
        <w:t>anterior</w:t>
      </w:r>
      <w:r w:rsidR="001D5F2C" w:rsidRPr="004D54CC">
        <w:rPr>
          <w:rFonts w:ascii="Times New Roman" w:hAnsi="Times New Roman"/>
          <w:szCs w:val="24"/>
        </w:rPr>
        <w:t>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D32568" w:rsidRPr="00C402EB">
        <w:rPr>
          <w:rFonts w:ascii="Times New Roman" w:hAnsi="Times New Roman"/>
          <w:b/>
          <w:szCs w:val="24"/>
        </w:rPr>
        <w:t xml:space="preserve">persona </w:t>
      </w:r>
      <w:r w:rsidR="00D32568">
        <w:rPr>
          <w:rFonts w:ascii="Times New Roman" w:hAnsi="Times New Roman"/>
          <w:b/>
          <w:szCs w:val="24"/>
        </w:rPr>
        <w:t>moral</w:t>
      </w:r>
      <w:r w:rsidR="00D32568" w:rsidRPr="00C402EB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r w:rsidR="003E2406">
        <w:rPr>
          <w:rFonts w:ascii="Times New Roman" w:hAnsi="Times New Roman"/>
          <w:b/>
          <w:bCs/>
          <w:sz w:val="28"/>
          <w:szCs w:val="28"/>
        </w:rPr>
        <w:t>Julio de 2023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D32568" w:rsidRPr="00C402EB">
        <w:rPr>
          <w:rFonts w:ascii="Times New Roman" w:hAnsi="Times New Roman"/>
          <w:b/>
          <w:szCs w:val="24"/>
        </w:rPr>
        <w:t xml:space="preserve">persona </w:t>
      </w:r>
      <w:r w:rsidR="00D32568">
        <w:rPr>
          <w:rFonts w:ascii="Times New Roman" w:hAnsi="Times New Roman"/>
          <w:b/>
          <w:szCs w:val="24"/>
        </w:rPr>
        <w:t>moral</w:t>
      </w:r>
      <w:r w:rsidR="00D32568" w:rsidRPr="00C402EB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730757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CD136C">
        <w:rPr>
          <w:rFonts w:ascii="Times New Roman" w:hAnsi="Times New Roman"/>
          <w:sz w:val="24"/>
          <w:szCs w:val="24"/>
        </w:rPr>
        <w:t>0</w:t>
      </w:r>
      <w:r w:rsidR="003E2406">
        <w:rPr>
          <w:rFonts w:ascii="Times New Roman" w:hAnsi="Times New Roman"/>
          <w:sz w:val="24"/>
          <w:szCs w:val="24"/>
        </w:rPr>
        <w:t>1</w:t>
      </w:r>
      <w:bookmarkStart w:id="0" w:name="_GoBack"/>
      <w:bookmarkEnd w:id="0"/>
      <w:r w:rsidR="00470FCB">
        <w:rPr>
          <w:rFonts w:ascii="Times New Roman" w:hAnsi="Times New Roman"/>
          <w:sz w:val="24"/>
          <w:szCs w:val="24"/>
        </w:rPr>
        <w:t xml:space="preserve"> de </w:t>
      </w:r>
      <w:r w:rsidR="003E2406">
        <w:rPr>
          <w:rFonts w:ascii="Times New Roman" w:hAnsi="Times New Roman"/>
          <w:sz w:val="24"/>
          <w:szCs w:val="24"/>
        </w:rPr>
        <w:t>julio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Default="00563BFA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2EEE" w:rsidRDefault="008A2EEE">
      <w:r>
        <w:separator/>
      </w:r>
    </w:p>
  </w:endnote>
  <w:endnote w:type="continuationSeparator" w:id="0">
    <w:p w:rsidR="008A2EEE" w:rsidRDefault="008A2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4188, exts.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2EEE" w:rsidRDefault="008A2EEE">
      <w:r>
        <w:separator/>
      </w:r>
    </w:p>
  </w:footnote>
  <w:footnote w:type="continuationSeparator" w:id="0">
    <w:p w:rsidR="008A2EEE" w:rsidRDefault="008A2E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7F1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653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46647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7A0B"/>
    <w:rsid w:val="000808FB"/>
    <w:rsid w:val="0008196E"/>
    <w:rsid w:val="0008235A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B2445"/>
    <w:rsid w:val="000B3ADA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6A6"/>
    <w:rsid w:val="00114279"/>
    <w:rsid w:val="001150EE"/>
    <w:rsid w:val="0011573A"/>
    <w:rsid w:val="001170A1"/>
    <w:rsid w:val="001174A7"/>
    <w:rsid w:val="0012145C"/>
    <w:rsid w:val="0012406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2798"/>
    <w:rsid w:val="00183B28"/>
    <w:rsid w:val="00183C4C"/>
    <w:rsid w:val="00183F14"/>
    <w:rsid w:val="0018441D"/>
    <w:rsid w:val="00186497"/>
    <w:rsid w:val="001869B5"/>
    <w:rsid w:val="00186CAD"/>
    <w:rsid w:val="0018785D"/>
    <w:rsid w:val="00187C99"/>
    <w:rsid w:val="00190368"/>
    <w:rsid w:val="00190D83"/>
    <w:rsid w:val="00190E2C"/>
    <w:rsid w:val="0019394D"/>
    <w:rsid w:val="00196566"/>
    <w:rsid w:val="00197C85"/>
    <w:rsid w:val="00197CB3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3836"/>
    <w:rsid w:val="001C4612"/>
    <w:rsid w:val="001C4622"/>
    <w:rsid w:val="001C4BBC"/>
    <w:rsid w:val="001C4C44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2C36"/>
    <w:rsid w:val="001F34B6"/>
    <w:rsid w:val="001F3F6B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F4C"/>
    <w:rsid w:val="0023209C"/>
    <w:rsid w:val="00233E64"/>
    <w:rsid w:val="00234448"/>
    <w:rsid w:val="00237A10"/>
    <w:rsid w:val="00237CFD"/>
    <w:rsid w:val="002405F3"/>
    <w:rsid w:val="002412A9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016"/>
    <w:rsid w:val="002621E9"/>
    <w:rsid w:val="0026252F"/>
    <w:rsid w:val="0026288D"/>
    <w:rsid w:val="00262F62"/>
    <w:rsid w:val="00263102"/>
    <w:rsid w:val="002644EF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F23"/>
    <w:rsid w:val="002933A5"/>
    <w:rsid w:val="00296191"/>
    <w:rsid w:val="002A0120"/>
    <w:rsid w:val="002A11CF"/>
    <w:rsid w:val="002A2AFB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DA"/>
    <w:rsid w:val="002C3A85"/>
    <w:rsid w:val="002C3CA8"/>
    <w:rsid w:val="002C3FFA"/>
    <w:rsid w:val="002C494B"/>
    <w:rsid w:val="002C4B45"/>
    <w:rsid w:val="002C5657"/>
    <w:rsid w:val="002C5D8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2F75"/>
    <w:rsid w:val="002F4612"/>
    <w:rsid w:val="002F66E1"/>
    <w:rsid w:val="002F757A"/>
    <w:rsid w:val="002F773C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A71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7793"/>
    <w:rsid w:val="003908A9"/>
    <w:rsid w:val="00390AFB"/>
    <w:rsid w:val="00391D5D"/>
    <w:rsid w:val="00393370"/>
    <w:rsid w:val="00394B58"/>
    <w:rsid w:val="00397580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60D1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35F"/>
    <w:rsid w:val="003C6859"/>
    <w:rsid w:val="003C7749"/>
    <w:rsid w:val="003C79E7"/>
    <w:rsid w:val="003C7AC9"/>
    <w:rsid w:val="003D0174"/>
    <w:rsid w:val="003D0AD5"/>
    <w:rsid w:val="003D3EED"/>
    <w:rsid w:val="003D6635"/>
    <w:rsid w:val="003D76FA"/>
    <w:rsid w:val="003E054E"/>
    <w:rsid w:val="003E0FBC"/>
    <w:rsid w:val="003E1557"/>
    <w:rsid w:val="003E1A5A"/>
    <w:rsid w:val="003E2406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07A29"/>
    <w:rsid w:val="00410DC9"/>
    <w:rsid w:val="004124F1"/>
    <w:rsid w:val="004125CE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B1A"/>
    <w:rsid w:val="00426C37"/>
    <w:rsid w:val="00427BD2"/>
    <w:rsid w:val="00430173"/>
    <w:rsid w:val="00431847"/>
    <w:rsid w:val="00432682"/>
    <w:rsid w:val="00432E7B"/>
    <w:rsid w:val="004330AB"/>
    <w:rsid w:val="004336AE"/>
    <w:rsid w:val="00433A87"/>
    <w:rsid w:val="00433ED7"/>
    <w:rsid w:val="00434D70"/>
    <w:rsid w:val="00435E34"/>
    <w:rsid w:val="00436A28"/>
    <w:rsid w:val="00436F94"/>
    <w:rsid w:val="004370D6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4B66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61E7"/>
    <w:rsid w:val="004B630F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54CC"/>
    <w:rsid w:val="004D5824"/>
    <w:rsid w:val="004D5F11"/>
    <w:rsid w:val="004D6012"/>
    <w:rsid w:val="004D612F"/>
    <w:rsid w:val="004E05F0"/>
    <w:rsid w:val="004E213B"/>
    <w:rsid w:val="004E2B89"/>
    <w:rsid w:val="004E51C0"/>
    <w:rsid w:val="004E52C4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24D2"/>
    <w:rsid w:val="0055378A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BFA"/>
    <w:rsid w:val="00563FFE"/>
    <w:rsid w:val="005654B3"/>
    <w:rsid w:val="00565C3E"/>
    <w:rsid w:val="00565DFD"/>
    <w:rsid w:val="00566355"/>
    <w:rsid w:val="00572E7B"/>
    <w:rsid w:val="00573821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5395"/>
    <w:rsid w:val="005D633A"/>
    <w:rsid w:val="005E06A5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7A8E"/>
    <w:rsid w:val="005F0890"/>
    <w:rsid w:val="005F17E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645"/>
    <w:rsid w:val="00602FC7"/>
    <w:rsid w:val="0060359D"/>
    <w:rsid w:val="00604DEC"/>
    <w:rsid w:val="00605A9F"/>
    <w:rsid w:val="00605FEC"/>
    <w:rsid w:val="00610BE0"/>
    <w:rsid w:val="0061128C"/>
    <w:rsid w:val="006136D6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8F4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2CDA"/>
    <w:rsid w:val="00662D74"/>
    <w:rsid w:val="00663FFB"/>
    <w:rsid w:val="00664CA4"/>
    <w:rsid w:val="006664FA"/>
    <w:rsid w:val="00671942"/>
    <w:rsid w:val="006721C4"/>
    <w:rsid w:val="006723C2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0D6F"/>
    <w:rsid w:val="006A169A"/>
    <w:rsid w:val="006A1FDF"/>
    <w:rsid w:val="006A24D2"/>
    <w:rsid w:val="006A2C45"/>
    <w:rsid w:val="006A3ABF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4E91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0F7"/>
    <w:rsid w:val="006E73EC"/>
    <w:rsid w:val="006E7987"/>
    <w:rsid w:val="006F021D"/>
    <w:rsid w:val="006F067B"/>
    <w:rsid w:val="006F110F"/>
    <w:rsid w:val="006F17E0"/>
    <w:rsid w:val="006F2246"/>
    <w:rsid w:val="006F25AC"/>
    <w:rsid w:val="006F325D"/>
    <w:rsid w:val="006F3D41"/>
    <w:rsid w:val="006F439C"/>
    <w:rsid w:val="006F5DFF"/>
    <w:rsid w:val="006F60B7"/>
    <w:rsid w:val="006F6189"/>
    <w:rsid w:val="006F623E"/>
    <w:rsid w:val="006F65A2"/>
    <w:rsid w:val="006F7EFE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2019A"/>
    <w:rsid w:val="00720C7E"/>
    <w:rsid w:val="00721C76"/>
    <w:rsid w:val="007235DC"/>
    <w:rsid w:val="00725D8F"/>
    <w:rsid w:val="007266F6"/>
    <w:rsid w:val="00727F61"/>
    <w:rsid w:val="00730757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57EBA"/>
    <w:rsid w:val="007606DE"/>
    <w:rsid w:val="007609F0"/>
    <w:rsid w:val="0076109C"/>
    <w:rsid w:val="00761B08"/>
    <w:rsid w:val="0076277F"/>
    <w:rsid w:val="0076383E"/>
    <w:rsid w:val="00763860"/>
    <w:rsid w:val="00764266"/>
    <w:rsid w:val="00764EB4"/>
    <w:rsid w:val="00764EBE"/>
    <w:rsid w:val="0076525B"/>
    <w:rsid w:val="0076549B"/>
    <w:rsid w:val="007658D9"/>
    <w:rsid w:val="00766E49"/>
    <w:rsid w:val="00767356"/>
    <w:rsid w:val="00767E68"/>
    <w:rsid w:val="00767F37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16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0FF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9EB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630"/>
    <w:rsid w:val="00884B45"/>
    <w:rsid w:val="00885D1D"/>
    <w:rsid w:val="00885F22"/>
    <w:rsid w:val="00885F87"/>
    <w:rsid w:val="00886A13"/>
    <w:rsid w:val="00890D95"/>
    <w:rsid w:val="00891201"/>
    <w:rsid w:val="00891DDB"/>
    <w:rsid w:val="008923D4"/>
    <w:rsid w:val="00892F27"/>
    <w:rsid w:val="00895034"/>
    <w:rsid w:val="008953B5"/>
    <w:rsid w:val="00895449"/>
    <w:rsid w:val="008957AE"/>
    <w:rsid w:val="0089633F"/>
    <w:rsid w:val="008977FA"/>
    <w:rsid w:val="00897EB0"/>
    <w:rsid w:val="008A0F34"/>
    <w:rsid w:val="008A1500"/>
    <w:rsid w:val="008A1694"/>
    <w:rsid w:val="008A18BE"/>
    <w:rsid w:val="008A2849"/>
    <w:rsid w:val="008A2EEE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C723A"/>
    <w:rsid w:val="008D2B71"/>
    <w:rsid w:val="008D2C58"/>
    <w:rsid w:val="008D41AD"/>
    <w:rsid w:val="008D736D"/>
    <w:rsid w:val="008D773A"/>
    <w:rsid w:val="008D78CD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53B6"/>
    <w:rsid w:val="00935F53"/>
    <w:rsid w:val="00936929"/>
    <w:rsid w:val="00937A75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58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56A7"/>
    <w:rsid w:val="00977DE9"/>
    <w:rsid w:val="00980D1D"/>
    <w:rsid w:val="00981983"/>
    <w:rsid w:val="009820BD"/>
    <w:rsid w:val="00982123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96F"/>
    <w:rsid w:val="009C7B0D"/>
    <w:rsid w:val="009D03BB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1EF"/>
    <w:rsid w:val="00A35855"/>
    <w:rsid w:val="00A36220"/>
    <w:rsid w:val="00A36C70"/>
    <w:rsid w:val="00A40741"/>
    <w:rsid w:val="00A419B3"/>
    <w:rsid w:val="00A42131"/>
    <w:rsid w:val="00A42E50"/>
    <w:rsid w:val="00A430BD"/>
    <w:rsid w:val="00A45056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91768"/>
    <w:rsid w:val="00A91E89"/>
    <w:rsid w:val="00A92ECA"/>
    <w:rsid w:val="00A9427D"/>
    <w:rsid w:val="00A942CC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2C5"/>
    <w:rsid w:val="00AC264D"/>
    <w:rsid w:val="00AC33CD"/>
    <w:rsid w:val="00AC3867"/>
    <w:rsid w:val="00AC3E2A"/>
    <w:rsid w:val="00AC4750"/>
    <w:rsid w:val="00AC5698"/>
    <w:rsid w:val="00AC6443"/>
    <w:rsid w:val="00AD1012"/>
    <w:rsid w:val="00AD1F52"/>
    <w:rsid w:val="00AD2155"/>
    <w:rsid w:val="00AD265A"/>
    <w:rsid w:val="00AD7161"/>
    <w:rsid w:val="00AE0C63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26B7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49B"/>
    <w:rsid w:val="00B13EC8"/>
    <w:rsid w:val="00B13EF2"/>
    <w:rsid w:val="00B1605C"/>
    <w:rsid w:val="00B1667C"/>
    <w:rsid w:val="00B20268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75EA"/>
    <w:rsid w:val="00B3783A"/>
    <w:rsid w:val="00B37996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75A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B4B"/>
    <w:rsid w:val="00BB4E9A"/>
    <w:rsid w:val="00BB637F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2EB"/>
    <w:rsid w:val="00C40404"/>
    <w:rsid w:val="00C4159B"/>
    <w:rsid w:val="00C41AF3"/>
    <w:rsid w:val="00C429F7"/>
    <w:rsid w:val="00C43064"/>
    <w:rsid w:val="00C45428"/>
    <w:rsid w:val="00C45F80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A02"/>
    <w:rsid w:val="00C91E27"/>
    <w:rsid w:val="00C93AC9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668"/>
    <w:rsid w:val="00CB7A2F"/>
    <w:rsid w:val="00CC00B6"/>
    <w:rsid w:val="00CC13C9"/>
    <w:rsid w:val="00CC16DF"/>
    <w:rsid w:val="00CC2051"/>
    <w:rsid w:val="00CC279B"/>
    <w:rsid w:val="00CC37C0"/>
    <w:rsid w:val="00CC47CE"/>
    <w:rsid w:val="00CC5794"/>
    <w:rsid w:val="00CC7519"/>
    <w:rsid w:val="00CC792C"/>
    <w:rsid w:val="00CC7C69"/>
    <w:rsid w:val="00CD0B84"/>
    <w:rsid w:val="00CD11CE"/>
    <w:rsid w:val="00CD136C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FC"/>
    <w:rsid w:val="00CE6105"/>
    <w:rsid w:val="00CE777F"/>
    <w:rsid w:val="00CE7895"/>
    <w:rsid w:val="00CF0C9B"/>
    <w:rsid w:val="00CF0CB1"/>
    <w:rsid w:val="00CF13F2"/>
    <w:rsid w:val="00CF277D"/>
    <w:rsid w:val="00CF36F4"/>
    <w:rsid w:val="00CF402C"/>
    <w:rsid w:val="00CF57CD"/>
    <w:rsid w:val="00CF5C27"/>
    <w:rsid w:val="00CF5C76"/>
    <w:rsid w:val="00CF5E14"/>
    <w:rsid w:val="00CF6621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2568"/>
    <w:rsid w:val="00D335BE"/>
    <w:rsid w:val="00D35C9E"/>
    <w:rsid w:val="00D3711C"/>
    <w:rsid w:val="00D376D1"/>
    <w:rsid w:val="00D37BC5"/>
    <w:rsid w:val="00D41182"/>
    <w:rsid w:val="00D414D4"/>
    <w:rsid w:val="00D41D9E"/>
    <w:rsid w:val="00D43FB3"/>
    <w:rsid w:val="00D44741"/>
    <w:rsid w:val="00D45449"/>
    <w:rsid w:val="00D45737"/>
    <w:rsid w:val="00D45F5C"/>
    <w:rsid w:val="00D47BEF"/>
    <w:rsid w:val="00D50320"/>
    <w:rsid w:val="00D5056C"/>
    <w:rsid w:val="00D50FCF"/>
    <w:rsid w:val="00D527B2"/>
    <w:rsid w:val="00D52B25"/>
    <w:rsid w:val="00D52FDE"/>
    <w:rsid w:val="00D54AD4"/>
    <w:rsid w:val="00D54FD6"/>
    <w:rsid w:val="00D5603E"/>
    <w:rsid w:val="00D565CC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37C9"/>
    <w:rsid w:val="00D94597"/>
    <w:rsid w:val="00D95053"/>
    <w:rsid w:val="00D9585F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DF2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35A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7381"/>
    <w:rsid w:val="00E00468"/>
    <w:rsid w:val="00E00937"/>
    <w:rsid w:val="00E00C75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4EE2"/>
    <w:rsid w:val="00E459A3"/>
    <w:rsid w:val="00E468CF"/>
    <w:rsid w:val="00E50724"/>
    <w:rsid w:val="00E50C11"/>
    <w:rsid w:val="00E51331"/>
    <w:rsid w:val="00E52A6C"/>
    <w:rsid w:val="00E53473"/>
    <w:rsid w:val="00E540AD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349C"/>
    <w:rsid w:val="00E834A8"/>
    <w:rsid w:val="00E8369C"/>
    <w:rsid w:val="00E83EA1"/>
    <w:rsid w:val="00E84C45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B1F"/>
    <w:rsid w:val="00F1759D"/>
    <w:rsid w:val="00F176DF"/>
    <w:rsid w:val="00F17D9E"/>
    <w:rsid w:val="00F17EFA"/>
    <w:rsid w:val="00F22568"/>
    <w:rsid w:val="00F23180"/>
    <w:rsid w:val="00F24964"/>
    <w:rsid w:val="00F24B2C"/>
    <w:rsid w:val="00F24FB6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3E59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667"/>
    <w:rsid w:val="00FA5D3F"/>
    <w:rsid w:val="00FA5FF9"/>
    <w:rsid w:val="00FA611D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3D27"/>
    <w:rsid w:val="00FC46DF"/>
    <w:rsid w:val="00FC6DD6"/>
    <w:rsid w:val="00FC6E55"/>
    <w:rsid w:val="00FD04C7"/>
    <w:rsid w:val="00FD0675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56568078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2</TotalTime>
  <Pages>1</Pages>
  <Words>290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4</cp:revision>
  <cp:lastPrinted>2022-05-27T20:50:00Z</cp:lastPrinted>
  <dcterms:created xsi:type="dcterms:W3CDTF">2022-06-30T17:13:00Z</dcterms:created>
  <dcterms:modified xsi:type="dcterms:W3CDTF">2022-06-30T19:05:00Z</dcterms:modified>
</cp:coreProperties>
</file>