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902AF" w:rsidRDefault="001902AF" w:rsidP="001902A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LA QUINCENA, S.A. DE C.V.</w:t>
      </w:r>
    </w:p>
    <w:p w:rsidR="001902AF" w:rsidRDefault="001902AF" w:rsidP="001902A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02AF" w:rsidRDefault="001902AF" w:rsidP="001902A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02AF" w:rsidRDefault="001902AF" w:rsidP="001902A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902AF" w:rsidP="001902A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3801 </w:t>
      </w:r>
      <w:r>
        <w:rPr>
          <w:rFonts w:ascii="Times New Roman" w:hAnsi="Times New Roman"/>
          <w:szCs w:val="24"/>
        </w:rPr>
        <w:t>con el giro:</w:t>
      </w:r>
      <w:r w:rsidR="00986720">
        <w:rPr>
          <w:rFonts w:ascii="Times New Roman" w:hAnsi="Times New Roman"/>
          <w:szCs w:val="24"/>
        </w:rPr>
        <w:t xml:space="preserve">  </w:t>
      </w:r>
      <w:r w:rsidRPr="001902AF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986720">
        <w:rPr>
          <w:rFonts w:ascii="Times New Roman" w:hAnsi="Times New Roman"/>
          <w:b/>
          <w:szCs w:val="24"/>
        </w:rPr>
        <w:t xml:space="preserve"> 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02AF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9A" w:rsidRDefault="00655B9A">
      <w:r>
        <w:separator/>
      </w:r>
    </w:p>
  </w:endnote>
  <w:endnote w:type="continuationSeparator" w:id="0">
    <w:p w:rsidR="00655B9A" w:rsidRDefault="006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9A" w:rsidRDefault="00655B9A">
      <w:r>
        <w:separator/>
      </w:r>
    </w:p>
  </w:footnote>
  <w:footnote w:type="continuationSeparator" w:id="0">
    <w:p w:rsidR="00655B9A" w:rsidRDefault="0065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36AB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2022-12-14T14:55:00Z</dcterms:created>
  <dcterms:modified xsi:type="dcterms:W3CDTF">2022-12-14T14:55:00Z</dcterms:modified>
</cp:coreProperties>
</file>