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D0D8D" w:rsidRDefault="00FD0D8D" w:rsidP="00FD0D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VERBO LIBRE EDITORES, S.A. DE C.V.</w:t>
      </w:r>
    </w:p>
    <w:p w:rsidR="00FD0D8D" w:rsidRDefault="00FD0D8D" w:rsidP="00FD0D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D0D8D" w:rsidRDefault="00FD0D8D" w:rsidP="00FD0D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D0D8D" w:rsidRDefault="00FD0D8D" w:rsidP="00FD0D8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D0D8D" w:rsidP="00FD0D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FD0D8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3805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5E28">
        <w:rPr>
          <w:rFonts w:ascii="Times New Roman" w:hAnsi="Times New Roman"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808E9">
        <w:rPr>
          <w:rFonts w:ascii="Times New Roman" w:hAnsi="Times New Roman"/>
          <w:sz w:val="24"/>
          <w:szCs w:val="24"/>
        </w:rPr>
        <w:t>07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17" w:rsidRDefault="003C0917">
      <w:r>
        <w:separator/>
      </w:r>
    </w:p>
  </w:endnote>
  <w:endnote w:type="continuationSeparator" w:id="0">
    <w:p w:rsidR="003C0917" w:rsidRDefault="003C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17" w:rsidRDefault="003C0917">
      <w:r>
        <w:separator/>
      </w:r>
    </w:p>
  </w:footnote>
  <w:footnote w:type="continuationSeparator" w:id="0">
    <w:p w:rsidR="003C0917" w:rsidRDefault="003C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2022-10-07T20:50:00Z</dcterms:created>
  <dcterms:modified xsi:type="dcterms:W3CDTF">2022-10-07T20:50:00Z</dcterms:modified>
</cp:coreProperties>
</file>