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32251" w:rsidRDefault="00232251" w:rsidP="0023225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CASTILLO FLORES DAVID JOSUE SALOMON</w:t>
      </w:r>
    </w:p>
    <w:p w:rsidR="00232251" w:rsidRDefault="00232251" w:rsidP="0023225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32251" w:rsidRDefault="00232251" w:rsidP="0023225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32251" w:rsidRDefault="00232251" w:rsidP="0023225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232251" w:rsidP="0023225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3808 </w:t>
      </w:r>
      <w:r>
        <w:rPr>
          <w:rFonts w:ascii="Times New Roman" w:hAnsi="Times New Roman"/>
          <w:szCs w:val="24"/>
        </w:rPr>
        <w:t xml:space="preserve">con el giro:  </w:t>
      </w:r>
      <w:r w:rsidRPr="00232251"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232251">
        <w:rPr>
          <w:rFonts w:ascii="Times New Roman" w:hAnsi="Times New Roman"/>
          <w:b/>
          <w:szCs w:val="24"/>
        </w:rPr>
        <w:t>física</w:t>
      </w:r>
      <w:r w:rsidR="0023225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232251">
        <w:rPr>
          <w:rFonts w:ascii="Times New Roman" w:hAnsi="Times New Roman"/>
          <w:b/>
          <w:szCs w:val="24"/>
        </w:rPr>
        <w:t>física</w:t>
      </w:r>
      <w:r w:rsidR="0023225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BC" w:rsidRDefault="000938BC">
      <w:r>
        <w:separator/>
      </w:r>
    </w:p>
  </w:endnote>
  <w:endnote w:type="continuationSeparator" w:id="0">
    <w:p w:rsidR="000938BC" w:rsidRDefault="0009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BC" w:rsidRDefault="000938BC">
      <w:r>
        <w:separator/>
      </w:r>
    </w:p>
  </w:footnote>
  <w:footnote w:type="continuationSeparator" w:id="0">
    <w:p w:rsidR="000938BC" w:rsidRDefault="0009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68FBA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2022-11-18T16:33:00Z</dcterms:created>
  <dcterms:modified xsi:type="dcterms:W3CDTF">2022-11-18T16:33:00Z</dcterms:modified>
</cp:coreProperties>
</file>