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5456" w:rsidRDefault="00C15456" w:rsidP="00C154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EDITORIAL MONTERREY, S.A.</w:t>
      </w:r>
    </w:p>
    <w:p w:rsidR="00C15456" w:rsidRDefault="00C15456" w:rsidP="00C154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5456" w:rsidRDefault="00C15456" w:rsidP="00C154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5456" w:rsidRDefault="00C15456" w:rsidP="00C15456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5456" w:rsidP="00C154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3830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="00D42BBD">
        <w:rPr>
          <w:rFonts w:ascii="Times New Roman" w:hAnsi="Times New Roman"/>
          <w:b/>
          <w:sz w:val="28"/>
          <w:szCs w:val="24"/>
        </w:rPr>
        <w:t xml:space="preserve">Servicios de Comunicación Social y Publicidad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C15456">
        <w:rPr>
          <w:rFonts w:ascii="Times New Roman" w:hAnsi="Times New Roman"/>
          <w:b/>
          <w:szCs w:val="24"/>
        </w:rPr>
        <w:t>moral</w:t>
      </w:r>
      <w:r w:rsidR="00C154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C15456">
        <w:rPr>
          <w:rFonts w:ascii="Times New Roman" w:hAnsi="Times New Roman"/>
          <w:b/>
          <w:szCs w:val="24"/>
        </w:rPr>
        <w:t>moral</w:t>
      </w:r>
      <w:r w:rsidR="00C1545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05" w:rsidRDefault="00C23305">
      <w:r>
        <w:separator/>
      </w:r>
    </w:p>
  </w:endnote>
  <w:endnote w:type="continuationSeparator" w:id="0">
    <w:p w:rsidR="00C23305" w:rsidRDefault="00C2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05" w:rsidRDefault="00C23305">
      <w:r>
        <w:separator/>
      </w:r>
    </w:p>
  </w:footnote>
  <w:footnote w:type="continuationSeparator" w:id="0">
    <w:p w:rsidR="00C23305" w:rsidRDefault="00C2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5456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305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FEB97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2022-11-18T17:18:00Z</dcterms:created>
  <dcterms:modified xsi:type="dcterms:W3CDTF">2022-11-18T17:18:00Z</dcterms:modified>
</cp:coreProperties>
</file>