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F0810" w:rsidRDefault="002F0810" w:rsidP="002F081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MILENIO DIARIO, S.A. DE C.V.</w:t>
      </w:r>
    </w:p>
    <w:p w:rsidR="002F0810" w:rsidRDefault="002F0810" w:rsidP="002F081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F0810" w:rsidRDefault="002F0810" w:rsidP="002F081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F0810" w:rsidRDefault="002F0810" w:rsidP="002F081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F0810" w:rsidP="002F081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3839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EF173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EF1735">
        <w:rPr>
          <w:rFonts w:ascii="Times New Roman" w:hAnsi="Times New Roman"/>
          <w:b/>
          <w:szCs w:val="24"/>
        </w:rPr>
        <w:t>moral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84E3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79" w:rsidRDefault="00FA7A79">
      <w:r>
        <w:separator/>
      </w:r>
    </w:p>
  </w:endnote>
  <w:endnote w:type="continuationSeparator" w:id="0">
    <w:p w:rsidR="00FA7A79" w:rsidRDefault="00FA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79" w:rsidRDefault="00FA7A79">
      <w:r>
        <w:separator/>
      </w:r>
    </w:p>
  </w:footnote>
  <w:footnote w:type="continuationSeparator" w:id="0">
    <w:p w:rsidR="00FA7A79" w:rsidRDefault="00FA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009FB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2022-11-23T18:23:00Z</dcterms:created>
  <dcterms:modified xsi:type="dcterms:W3CDTF">2022-11-23T18:23:00Z</dcterms:modified>
</cp:coreProperties>
</file>