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C473E" w:rsidRDefault="008C473E" w:rsidP="008C47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IMPULSORA AGROPECUARIA E INDUSTRIAL, S.A. DE C.V.    </w:t>
      </w:r>
    </w:p>
    <w:p w:rsidR="008C473E" w:rsidRDefault="008C473E" w:rsidP="008C47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C473E" w:rsidRDefault="008C473E" w:rsidP="008C473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473E" w:rsidRDefault="008C473E" w:rsidP="008C473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C473E" w:rsidP="008C473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473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3850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Fertilizantes, Pesticidas y Otros Agroquímicos </w:t>
      </w:r>
      <w:r w:rsidR="00303058" w:rsidRPr="00E41999">
        <w:rPr>
          <w:rFonts w:ascii="Times New Roman" w:hAnsi="Times New Roman"/>
          <w:szCs w:val="24"/>
        </w:rPr>
        <w:t>lo anterior, en virtud de haber cumplido satisf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05" w:rsidRDefault="001C2D05">
      <w:r>
        <w:separator/>
      </w:r>
    </w:p>
  </w:endnote>
  <w:endnote w:type="continuationSeparator" w:id="0">
    <w:p w:rsidR="001C2D05" w:rsidRDefault="001C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05" w:rsidRDefault="001C2D05">
      <w:r>
        <w:separator/>
      </w:r>
    </w:p>
  </w:footnote>
  <w:footnote w:type="continuationSeparator" w:id="0">
    <w:p w:rsidR="001C2D05" w:rsidRDefault="001C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B9F5E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2022-11-15T22:52:00Z</dcterms:created>
  <dcterms:modified xsi:type="dcterms:W3CDTF">2022-11-15T22:52:00Z</dcterms:modified>
</cp:coreProperties>
</file>