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37AEA" w:rsidRDefault="00937AEA" w:rsidP="00937AE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ARTE Y SERVICIO</w:t>
      </w:r>
      <w:r w:rsidR="000F1200">
        <w:rPr>
          <w:rFonts w:ascii="Times New Roman" w:hAnsi="Times New Roman"/>
          <w:b/>
          <w:sz w:val="28"/>
          <w:szCs w:val="28"/>
          <w:lang w:val="es-MX"/>
        </w:rPr>
        <w:t>S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0F1200">
        <w:rPr>
          <w:rFonts w:ascii="Times New Roman" w:hAnsi="Times New Roman"/>
          <w:b/>
          <w:sz w:val="28"/>
          <w:szCs w:val="28"/>
          <w:lang w:val="es-MX"/>
        </w:rPr>
        <w:t>DE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DECORACION MONTERREY, S.A. DE C.V.</w:t>
      </w:r>
    </w:p>
    <w:p w:rsidR="00937AEA" w:rsidRDefault="00937AEA" w:rsidP="00937AE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37AEA" w:rsidRDefault="00937AEA" w:rsidP="00937AE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7AEA" w:rsidRDefault="00937AEA" w:rsidP="00937AE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37AEA" w:rsidP="00937AE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37AE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 w:rsidR="00977036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774">
        <w:rPr>
          <w:rFonts w:ascii="Times New Roman" w:hAnsi="Times New Roman"/>
          <w:sz w:val="24"/>
          <w:szCs w:val="24"/>
        </w:rPr>
        <w:t>27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E5" w:rsidRDefault="003465E5">
      <w:r>
        <w:separator/>
      </w:r>
    </w:p>
  </w:endnote>
  <w:endnote w:type="continuationSeparator" w:id="0">
    <w:p w:rsidR="003465E5" w:rsidRDefault="0034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4188, exts.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E5" w:rsidRDefault="003465E5">
      <w:r>
        <w:separator/>
      </w:r>
    </w:p>
  </w:footnote>
  <w:footnote w:type="continuationSeparator" w:id="0">
    <w:p w:rsidR="003465E5" w:rsidRDefault="0034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26F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200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774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13A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5E5"/>
    <w:rsid w:val="00346658"/>
    <w:rsid w:val="003471E8"/>
    <w:rsid w:val="00347C9F"/>
    <w:rsid w:val="00347DE2"/>
    <w:rsid w:val="003502E4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5B14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1CB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37AEA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036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752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5AB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6B07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12E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635A6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2022-06-23T18:13:00Z</cp:lastPrinted>
  <dcterms:created xsi:type="dcterms:W3CDTF">2022-06-27T20:49:00Z</dcterms:created>
  <dcterms:modified xsi:type="dcterms:W3CDTF">2023-07-26T23:09:00Z</dcterms:modified>
</cp:coreProperties>
</file>