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B483F" w:rsidRDefault="00CB483F" w:rsidP="00CB48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CLEAN DOVE, S.A. DE C.V.</w:t>
      </w:r>
    </w:p>
    <w:p w:rsidR="00CB483F" w:rsidRDefault="00CB483F" w:rsidP="00CB483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B483F" w:rsidRDefault="00CB483F" w:rsidP="00CB483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B483F" w:rsidRDefault="00CB483F" w:rsidP="00CB483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B483F" w:rsidP="00CB483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3856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Limpieza y Descontaminación </w:t>
      </w:r>
      <w:r w:rsidR="00D979E2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85" w:rsidRDefault="00C57785">
      <w:r>
        <w:separator/>
      </w:r>
    </w:p>
  </w:endnote>
  <w:endnote w:type="continuationSeparator" w:id="0">
    <w:p w:rsidR="00C57785" w:rsidRDefault="00C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85" w:rsidRDefault="00C57785">
      <w:r>
        <w:separator/>
      </w:r>
    </w:p>
  </w:footnote>
  <w:footnote w:type="continuationSeparator" w:id="0">
    <w:p w:rsidR="00C57785" w:rsidRDefault="00C5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785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FA5C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2022-06-09T14:27:00Z</dcterms:created>
  <dcterms:modified xsi:type="dcterms:W3CDTF">2022-06-09T14:27:00Z</dcterms:modified>
</cp:coreProperties>
</file>