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B94B03" w:rsidRDefault="00B94B03" w:rsidP="00B94B0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QUETA TOURS, S.A. DE C.V.</w:t>
      </w:r>
    </w:p>
    <w:p w:rsidR="00B94B03" w:rsidRDefault="00B94B03" w:rsidP="00B94B0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94B03" w:rsidRDefault="00B94B03" w:rsidP="00B94B0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94B03" w:rsidRDefault="00B94B03" w:rsidP="00B94B0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B94B03" w:rsidP="00B94B03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94B03">
        <w:rPr>
          <w:rFonts w:ascii="Times New Roman" w:hAnsi="Times New Roman"/>
          <w:b/>
          <w:szCs w:val="24"/>
        </w:rPr>
        <w:t xml:space="preserve">persona moral </w:t>
      </w:r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3861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 xml:space="preserve">Servicios de Traslado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E313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D4440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B94B03">
        <w:rPr>
          <w:rFonts w:ascii="Times New Roman" w:hAnsi="Times New Roman"/>
          <w:sz w:val="24"/>
          <w:szCs w:val="24"/>
        </w:rPr>
        <w:t>26</w:t>
      </w:r>
      <w:bookmarkStart w:id="0" w:name="_GoBack"/>
      <w:bookmarkEnd w:id="0"/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119" w:rsidRDefault="006F2119">
      <w:r>
        <w:separator/>
      </w:r>
    </w:p>
  </w:endnote>
  <w:endnote w:type="continuationSeparator" w:id="0">
    <w:p w:rsidR="006F2119" w:rsidRDefault="006F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119" w:rsidRDefault="006F2119">
      <w:r>
        <w:separator/>
      </w:r>
    </w:p>
  </w:footnote>
  <w:footnote w:type="continuationSeparator" w:id="0">
    <w:p w:rsidR="006F2119" w:rsidRDefault="006F2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119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4B03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C35865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2022-07-19T18:13:00Z</cp:lastPrinted>
  <dcterms:created xsi:type="dcterms:W3CDTF">2022-07-26T14:10:00Z</dcterms:created>
  <dcterms:modified xsi:type="dcterms:W3CDTF">2022-07-26T14:10:00Z</dcterms:modified>
</cp:coreProperties>
</file>