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52823" w:rsidRDefault="00E52823" w:rsidP="00E5282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DIFUSORA LAROUSSE MÉ</w:t>
      </w:r>
      <w:r>
        <w:rPr>
          <w:rFonts w:ascii="Times New Roman" w:hAnsi="Times New Roman"/>
          <w:b/>
          <w:sz w:val="28"/>
          <w:szCs w:val="28"/>
          <w:lang w:val="es-MX"/>
        </w:rPr>
        <w:t>XICO, S.A. DE C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>.V.</w:t>
      </w:r>
    </w:p>
    <w:p w:rsidR="00E52823" w:rsidRDefault="00E52823" w:rsidP="00E5282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52823" w:rsidRDefault="00E52823" w:rsidP="00E5282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52823" w:rsidRDefault="00E52823" w:rsidP="00E5282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E52823" w:rsidP="00E5282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5282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3866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Editoriales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769D3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52823">
        <w:rPr>
          <w:rFonts w:ascii="Times New Roman" w:hAnsi="Times New Roman"/>
          <w:sz w:val="24"/>
          <w:szCs w:val="24"/>
        </w:rPr>
        <w:t>17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40" w:rsidRDefault="004F6440">
      <w:r>
        <w:separator/>
      </w:r>
    </w:p>
  </w:endnote>
  <w:endnote w:type="continuationSeparator" w:id="0">
    <w:p w:rsidR="004F6440" w:rsidRDefault="004F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40" w:rsidRDefault="004F6440">
      <w:r>
        <w:separator/>
      </w:r>
    </w:p>
  </w:footnote>
  <w:footnote w:type="continuationSeparator" w:id="0">
    <w:p w:rsidR="004F6440" w:rsidRDefault="004F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3A58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2022-10-17T17:14:00Z</dcterms:created>
  <dcterms:modified xsi:type="dcterms:W3CDTF">2022-10-17T17:14:00Z</dcterms:modified>
</cp:coreProperties>
</file>