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4B668A" w:rsidRDefault="004B668A" w:rsidP="004B668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CLEAN SERVICE, S.A. DE C.V.</w:t>
      </w:r>
    </w:p>
    <w:p w:rsidR="004B668A" w:rsidRDefault="004B668A" w:rsidP="004B668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B668A" w:rsidRDefault="004B668A" w:rsidP="004B668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B668A" w:rsidRDefault="004B668A" w:rsidP="004B668A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4B668A" w:rsidP="004B668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3885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Limpieza, Descontaminación y Tratamiento de Residuos</w:t>
      </w:r>
      <w:bookmarkStart w:id="0" w:name="_GoBack"/>
      <w:bookmarkEnd w:id="0"/>
      <w:r w:rsidR="00741ED2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53AE5">
        <w:rPr>
          <w:rFonts w:ascii="Times New Roman" w:hAnsi="Times New Roman"/>
          <w:b/>
          <w:szCs w:val="24"/>
        </w:rPr>
        <w:t xml:space="preserve">persona </w:t>
      </w:r>
      <w:r w:rsidR="00A17862">
        <w:rPr>
          <w:rFonts w:ascii="Times New Roman" w:hAnsi="Times New Roman"/>
          <w:b/>
          <w:szCs w:val="24"/>
        </w:rPr>
        <w:t>moral</w:t>
      </w:r>
      <w:r w:rsidR="00553AE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17862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553AE5">
        <w:rPr>
          <w:rFonts w:ascii="Times New Roman" w:hAnsi="Times New Roman"/>
          <w:b/>
          <w:szCs w:val="24"/>
        </w:rPr>
        <w:t xml:space="preserve">persona </w:t>
      </w:r>
      <w:r w:rsidR="00A17862">
        <w:rPr>
          <w:rFonts w:ascii="Times New Roman" w:hAnsi="Times New Roman"/>
          <w:b/>
          <w:szCs w:val="24"/>
        </w:rPr>
        <w:t>moral</w:t>
      </w:r>
      <w:r w:rsidR="00A1786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41ED2">
        <w:rPr>
          <w:rFonts w:ascii="Times New Roman" w:hAnsi="Times New Roman"/>
          <w:sz w:val="24"/>
          <w:szCs w:val="24"/>
        </w:rPr>
        <w:t>17</w:t>
      </w:r>
      <w:r w:rsidR="00A17862">
        <w:rPr>
          <w:rFonts w:ascii="Times New Roman" w:hAnsi="Times New Roman"/>
          <w:sz w:val="24"/>
          <w:szCs w:val="24"/>
        </w:rPr>
        <w:t xml:space="preserve"> de enero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E9B" w:rsidRDefault="00B30E9B">
      <w:r>
        <w:separator/>
      </w:r>
    </w:p>
  </w:endnote>
  <w:endnote w:type="continuationSeparator" w:id="0">
    <w:p w:rsidR="00B30E9B" w:rsidRDefault="00B3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E9B" w:rsidRDefault="00B30E9B">
      <w:r>
        <w:separator/>
      </w:r>
    </w:p>
  </w:footnote>
  <w:footnote w:type="continuationSeparator" w:id="0">
    <w:p w:rsidR="00B30E9B" w:rsidRDefault="00B30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A7EAD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3D74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6ADB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77"/>
    <w:rsid w:val="00322A97"/>
    <w:rsid w:val="00322DBB"/>
    <w:rsid w:val="003235FC"/>
    <w:rsid w:val="00323ED4"/>
    <w:rsid w:val="0032439E"/>
    <w:rsid w:val="00325B91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668A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6FD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56D5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5C96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1ED2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1E18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6CCF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C4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3CB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9F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912"/>
    <w:rsid w:val="00996AB7"/>
    <w:rsid w:val="00996BD4"/>
    <w:rsid w:val="00997535"/>
    <w:rsid w:val="00997EA6"/>
    <w:rsid w:val="009A040C"/>
    <w:rsid w:val="009A1077"/>
    <w:rsid w:val="009A218A"/>
    <w:rsid w:val="009A2B73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49ED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4C1A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42F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1A4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397B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3D9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0E9B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58F0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01A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96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23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B56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0EDF"/>
    <w:rsid w:val="00D3347E"/>
    <w:rsid w:val="00D335BE"/>
    <w:rsid w:val="00D335EB"/>
    <w:rsid w:val="00D35C9E"/>
    <w:rsid w:val="00D3711C"/>
    <w:rsid w:val="00D376D1"/>
    <w:rsid w:val="00D37BC5"/>
    <w:rsid w:val="00D40C9B"/>
    <w:rsid w:val="00D40EC0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6F8E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A5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844"/>
    <w:rsid w:val="00E04E69"/>
    <w:rsid w:val="00E057E7"/>
    <w:rsid w:val="00E0599D"/>
    <w:rsid w:val="00E05EF8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3740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089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1666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2023-01-11T19:08:00Z</cp:lastPrinted>
  <dcterms:created xsi:type="dcterms:W3CDTF">2023-01-17T16:34:00Z</dcterms:created>
  <dcterms:modified xsi:type="dcterms:W3CDTF">2023-01-17T16:34:00Z</dcterms:modified>
</cp:coreProperties>
</file>