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879E7" w:rsidRPr="00C23B46" w:rsidRDefault="001879E7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D761C" w:rsidRDefault="003D761C" w:rsidP="003D761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MICROSCOPIA ELECTRONICA E INSUMOS, S.A. DE C.V.</w:t>
      </w:r>
    </w:p>
    <w:p w:rsidR="003D761C" w:rsidRDefault="003D761C" w:rsidP="003D761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761C" w:rsidRDefault="003D761C" w:rsidP="003D761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761C" w:rsidRDefault="003D761C" w:rsidP="003D761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D761C" w:rsidP="003D761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D761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3918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ipo e Instrumental Médico y de Laboratorio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546D7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F2" w:rsidRDefault="008605F2">
      <w:r>
        <w:separator/>
      </w:r>
    </w:p>
  </w:endnote>
  <w:endnote w:type="continuationSeparator" w:id="0">
    <w:p w:rsidR="008605F2" w:rsidRDefault="0086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F2" w:rsidRDefault="008605F2">
      <w:r>
        <w:separator/>
      </w:r>
    </w:p>
  </w:footnote>
  <w:footnote w:type="continuationSeparator" w:id="0">
    <w:p w:rsidR="008605F2" w:rsidRDefault="0086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5DDC"/>
    <w:rsid w:val="000460BC"/>
    <w:rsid w:val="00046647"/>
    <w:rsid w:val="00051DB8"/>
    <w:rsid w:val="00052817"/>
    <w:rsid w:val="00052B38"/>
    <w:rsid w:val="000531C1"/>
    <w:rsid w:val="00053C66"/>
    <w:rsid w:val="00053EF7"/>
    <w:rsid w:val="000546D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289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9E7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4204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1C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1A8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5F2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3BC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D6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16E8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6DF61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2022-07-13T18:50:00Z</dcterms:created>
  <dcterms:modified xsi:type="dcterms:W3CDTF">2022-07-13T18:50:00Z</dcterms:modified>
</cp:coreProperties>
</file>