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60444" w:rsidRDefault="00960444" w:rsidP="009604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 MEX DEL NORTE, S.A. DE C.V.</w:t>
      </w:r>
    </w:p>
    <w:p w:rsidR="00960444" w:rsidRDefault="00960444" w:rsidP="009604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0444" w:rsidRDefault="00960444" w:rsidP="009604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0444" w:rsidRDefault="00960444" w:rsidP="0096044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60444" w:rsidP="009604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6044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A12A7">
        <w:rPr>
          <w:b/>
          <w:sz w:val="28"/>
          <w:szCs w:val="28"/>
        </w:rPr>
        <w:t xml:space="preserve"> </w:t>
      </w:r>
      <w:r w:rsidR="00EA12A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22" w:rsidRDefault="000A0322">
      <w:r>
        <w:separator/>
      </w:r>
    </w:p>
  </w:endnote>
  <w:endnote w:type="continuationSeparator" w:id="0">
    <w:p w:rsidR="000A0322" w:rsidRDefault="000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22" w:rsidRDefault="000A0322">
      <w:r>
        <w:separator/>
      </w:r>
    </w:p>
  </w:footnote>
  <w:footnote w:type="continuationSeparator" w:id="0">
    <w:p w:rsidR="000A0322" w:rsidRDefault="000A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2022-05-02T19:20:00Z</dcterms:created>
  <dcterms:modified xsi:type="dcterms:W3CDTF">2022-05-02T19:20:00Z</dcterms:modified>
</cp:coreProperties>
</file>