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  <w:bookmarkStart w:id="0" w:name="_GoBack"/>
      <w:bookmarkEnd w:id="0"/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06DBB" w:rsidRDefault="00B35CAB" w:rsidP="00F06D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 GEPSA</w:t>
      </w:r>
      <w:r w:rsidR="00F06DBB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F06DBB" w:rsidRDefault="00F06DBB" w:rsidP="00F06D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06DBB" w:rsidRDefault="00F06DBB" w:rsidP="00F06D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6DBB" w:rsidRDefault="00F06DBB" w:rsidP="00F06D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06DBB" w:rsidP="00F06D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35CAB">
        <w:rPr>
          <w:rFonts w:ascii="Times New Roman" w:hAnsi="Times New Roman"/>
          <w:b/>
          <w:sz w:val="32"/>
          <w:szCs w:val="32"/>
        </w:rPr>
        <w:t>3946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5CAB" w:rsidRPr="00B35CAB">
        <w:rPr>
          <w:rFonts w:ascii="Times New Roman" w:hAnsi="Times New Roman"/>
          <w:b/>
          <w:sz w:val="28"/>
          <w:szCs w:val="28"/>
        </w:rPr>
        <w:t>Servicios de Limpieza, Descontaminación y Tratamiento de Residuos</w:t>
      </w:r>
      <w:r w:rsidR="00B35CAB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5CAB">
        <w:rPr>
          <w:rFonts w:ascii="Times New Roman" w:hAnsi="Times New Roman"/>
          <w:sz w:val="24"/>
          <w:szCs w:val="24"/>
        </w:rPr>
        <w:t>03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73" w:rsidRDefault="00760B73">
      <w:r>
        <w:separator/>
      </w:r>
    </w:p>
  </w:endnote>
  <w:endnote w:type="continuationSeparator" w:id="0">
    <w:p w:rsidR="00760B73" w:rsidRDefault="007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73" w:rsidRDefault="00760B73">
      <w:r>
        <w:separator/>
      </w:r>
    </w:p>
  </w:footnote>
  <w:footnote w:type="continuationSeparator" w:id="0">
    <w:p w:rsidR="00760B73" w:rsidRDefault="0076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8F79E8">
    <w:pPr>
      <w:ind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B73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9E8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26D9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2023-02-03T21:52:00Z</cp:lastPrinted>
  <dcterms:created xsi:type="dcterms:W3CDTF">2023-02-03T18:07:00Z</dcterms:created>
  <dcterms:modified xsi:type="dcterms:W3CDTF">2023-02-03T21:52:00Z</dcterms:modified>
</cp:coreProperties>
</file>