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91917" w:rsidRDefault="00991917" w:rsidP="0099191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CONSTRUCTOR BRIEND, S.A. DE C.V.</w:t>
      </w:r>
    </w:p>
    <w:p w:rsidR="00991917" w:rsidRDefault="00991917" w:rsidP="0099191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1917" w:rsidRDefault="00991917" w:rsidP="0099191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1917" w:rsidRDefault="00991917" w:rsidP="0099191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91917" w:rsidP="0099191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99191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3954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11974">
        <w:rPr>
          <w:rFonts w:ascii="Times New Roman" w:hAnsi="Times New Roman"/>
          <w:sz w:val="24"/>
          <w:szCs w:val="24"/>
        </w:rPr>
        <w:t xml:space="preserve">16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CA" w:rsidRDefault="00CA15CA">
      <w:r>
        <w:separator/>
      </w:r>
    </w:p>
  </w:endnote>
  <w:endnote w:type="continuationSeparator" w:id="0">
    <w:p w:rsidR="00CA15CA" w:rsidRDefault="00CA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CA" w:rsidRDefault="00CA15CA">
      <w:r>
        <w:separator/>
      </w:r>
    </w:p>
  </w:footnote>
  <w:footnote w:type="continuationSeparator" w:id="0">
    <w:p w:rsidR="00CA15CA" w:rsidRDefault="00CA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F0B7D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2022-08-16T23:03:00Z</dcterms:created>
  <dcterms:modified xsi:type="dcterms:W3CDTF">2022-08-16T23:03:00Z</dcterms:modified>
</cp:coreProperties>
</file>