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42BBD" w:rsidRDefault="00D42BBD" w:rsidP="00D42B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ALONSO VILLARREAL MAGDALENA</w:t>
      </w:r>
    </w:p>
    <w:p w:rsidR="00D42BBD" w:rsidRDefault="00D42BBD" w:rsidP="00D42BB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42BBD" w:rsidRDefault="00D42BBD" w:rsidP="00D42B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42BBD" w:rsidRDefault="00D42BBD" w:rsidP="00D42BB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D42BBD" w:rsidP="00D42BB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>persona física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>persona física</w:t>
      </w:r>
      <w:r w:rsidR="004F530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C6" w:rsidRDefault="00EF03C6">
      <w:r>
        <w:separator/>
      </w:r>
    </w:p>
  </w:endnote>
  <w:endnote w:type="continuationSeparator" w:id="0">
    <w:p w:rsidR="00EF03C6" w:rsidRDefault="00E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C6" w:rsidRDefault="00EF03C6">
      <w:r>
        <w:separator/>
      </w:r>
    </w:p>
  </w:footnote>
  <w:footnote w:type="continuationSeparator" w:id="0">
    <w:p w:rsidR="00EF03C6" w:rsidRDefault="00EF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5160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2022-11-18T17:11:00Z</dcterms:created>
  <dcterms:modified xsi:type="dcterms:W3CDTF">2022-11-18T17:11:00Z</dcterms:modified>
</cp:coreProperties>
</file>