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E00B2F" w:rsidRDefault="00E00B2F" w:rsidP="00E00B2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A54DB7">
        <w:rPr>
          <w:rFonts w:ascii="Times New Roman" w:hAnsi="Times New Roman"/>
          <w:b/>
          <w:sz w:val="28"/>
          <w:szCs w:val="28"/>
          <w:lang w:val="es-MX"/>
        </w:rPr>
        <w:t>POSTER PUBLICIDAD, S.A. DE C.V.</w:t>
      </w:r>
    </w:p>
    <w:p w:rsidR="00E00B2F" w:rsidRDefault="00E00B2F" w:rsidP="00E00B2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00B2F" w:rsidRDefault="00E00B2F" w:rsidP="00E00B2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00B2F" w:rsidRDefault="00E00B2F" w:rsidP="00E00B2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E00B2F" w:rsidP="00E00B2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D38D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3992 </w:t>
      </w:r>
      <w:r>
        <w:rPr>
          <w:rFonts w:ascii="Times New Roman" w:hAnsi="Times New Roman"/>
          <w:szCs w:val="24"/>
        </w:rPr>
        <w:t xml:space="preserve">con el giro:  </w:t>
      </w:r>
      <w:r w:rsidRPr="00A54DB7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Pr="006F7EFE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dentro del padrón de proveedores de la Universidad Autónoma de Nuevo León, con un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a vigencia hasta el mes de </w:t>
      </w:r>
      <w:proofErr w:type="gramStart"/>
      <w:r w:rsidR="00C24BF3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24BF3">
        <w:rPr>
          <w:rFonts w:ascii="Times New Roman" w:hAnsi="Times New Roman"/>
          <w:sz w:val="24"/>
          <w:szCs w:val="24"/>
        </w:rPr>
        <w:t>01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24BF3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F31" w:rsidRDefault="00BC1F31">
      <w:r>
        <w:separator/>
      </w:r>
    </w:p>
  </w:endnote>
  <w:endnote w:type="continuationSeparator" w:id="0">
    <w:p w:rsidR="00BC1F31" w:rsidRDefault="00BC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F31" w:rsidRDefault="00BC1F31">
      <w:r>
        <w:separator/>
      </w:r>
    </w:p>
  </w:footnote>
  <w:footnote w:type="continuationSeparator" w:id="0">
    <w:p w:rsidR="00BC1F31" w:rsidRDefault="00BC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0E29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499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027B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95A7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01D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38D4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0D48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0B56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1F31"/>
    <w:rsid w:val="00BC2F7B"/>
    <w:rsid w:val="00BC3716"/>
    <w:rsid w:val="00BC39C6"/>
    <w:rsid w:val="00BC3B30"/>
    <w:rsid w:val="00BC4107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4BF3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B2F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4C4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0B25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4B3472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2022-02-01T00:42:00Z</cp:lastPrinted>
  <dcterms:created xsi:type="dcterms:W3CDTF">2022-02-01T00:41:00Z</dcterms:created>
  <dcterms:modified xsi:type="dcterms:W3CDTF">2022-02-03T14:54:00Z</dcterms:modified>
</cp:coreProperties>
</file>