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E32DD6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C04A5" w:rsidRDefault="000C04A5" w:rsidP="00C71E1F">
      <w:pPr>
        <w:jc w:val="both"/>
        <w:rPr>
          <w:rFonts w:ascii="Times New Roman" w:hAnsi="Times New Roman"/>
          <w:b/>
          <w:szCs w:val="24"/>
        </w:rPr>
      </w:pPr>
    </w:p>
    <w:p w:rsidR="00F01FB0" w:rsidRDefault="00F01FB0" w:rsidP="00F01FB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CHAPA VILLARREAL MIREYA ARMIDA</w:t>
      </w:r>
    </w:p>
    <w:p w:rsidR="00F01FB0" w:rsidRDefault="00F01FB0" w:rsidP="00F01FB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F01FB0" w:rsidRDefault="00F01FB0" w:rsidP="00F01FB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01FB0" w:rsidRDefault="00F01FB0" w:rsidP="00F01FB0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F01FB0" w:rsidP="00F01FB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01FB0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4024 </w:t>
      </w:r>
      <w:r>
        <w:rPr>
          <w:rFonts w:ascii="Times New Roman" w:hAnsi="Times New Roman"/>
          <w:szCs w:val="24"/>
        </w:rPr>
        <w:t xml:space="preserve">con el giro:  </w:t>
      </w:r>
      <w:r w:rsidRPr="00F01FB0">
        <w:rPr>
          <w:rFonts w:ascii="Times New Roman" w:hAnsi="Times New Roman"/>
          <w:b/>
          <w:sz w:val="28"/>
          <w:szCs w:val="24"/>
        </w:rPr>
        <w:t>Publicaciones Impresas Publicaciones Electrónicas y Accesorios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71997">
        <w:rPr>
          <w:rFonts w:ascii="Times New Roman" w:hAnsi="Times New Roman"/>
          <w:b/>
          <w:szCs w:val="24"/>
        </w:rPr>
        <w:t xml:space="preserve">persona </w:t>
      </w:r>
      <w:r w:rsidR="00C849F0">
        <w:rPr>
          <w:rFonts w:ascii="Times New Roman" w:hAnsi="Times New Roman"/>
          <w:b/>
          <w:szCs w:val="24"/>
        </w:rPr>
        <w:t>física</w:t>
      </w:r>
      <w:r w:rsidR="00C849F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71997">
        <w:rPr>
          <w:rFonts w:ascii="Times New Roman" w:hAnsi="Times New Roman"/>
          <w:b/>
          <w:szCs w:val="24"/>
        </w:rPr>
        <w:t xml:space="preserve">persona </w:t>
      </w:r>
      <w:r w:rsidR="00C849F0">
        <w:rPr>
          <w:rFonts w:ascii="Times New Roman" w:hAnsi="Times New Roman"/>
          <w:b/>
          <w:szCs w:val="24"/>
        </w:rPr>
        <w:t>física</w:t>
      </w:r>
      <w:r w:rsidR="00C849F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C4FA8">
        <w:rPr>
          <w:rFonts w:ascii="Times New Roman" w:hAnsi="Times New Roman"/>
          <w:sz w:val="24"/>
          <w:szCs w:val="24"/>
        </w:rPr>
        <w:t>21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FF" w:rsidRDefault="006E02FF">
      <w:r>
        <w:separator/>
      </w:r>
    </w:p>
  </w:endnote>
  <w:endnote w:type="continuationSeparator" w:id="0">
    <w:p w:rsidR="006E02FF" w:rsidRDefault="006E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FF" w:rsidRDefault="006E02FF">
      <w:r>
        <w:separator/>
      </w:r>
    </w:p>
  </w:footnote>
  <w:footnote w:type="continuationSeparator" w:id="0">
    <w:p w:rsidR="006E02FF" w:rsidRDefault="006E0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4A5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CE6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4C9A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CDD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3C8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5687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53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2BA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4FA8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0A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6751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614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0F74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3CA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9E3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5C28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8B7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33A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5FE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15F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2FF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BF7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0B0D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0C7E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6FB5"/>
    <w:rsid w:val="00767356"/>
    <w:rsid w:val="00767E68"/>
    <w:rsid w:val="00767F37"/>
    <w:rsid w:val="00770313"/>
    <w:rsid w:val="00770883"/>
    <w:rsid w:val="00770BE3"/>
    <w:rsid w:val="007713F6"/>
    <w:rsid w:val="0077247D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5D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59C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85E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4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5D58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5C5C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1E5F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4DF0"/>
    <w:rsid w:val="00AC5698"/>
    <w:rsid w:val="00AC6443"/>
    <w:rsid w:val="00AC733F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961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997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C54"/>
    <w:rsid w:val="00BB637F"/>
    <w:rsid w:val="00BB70FC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0B1"/>
    <w:rsid w:val="00BD58BC"/>
    <w:rsid w:val="00BD5AFD"/>
    <w:rsid w:val="00BD5CE5"/>
    <w:rsid w:val="00BD651F"/>
    <w:rsid w:val="00BD6774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55D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2A3A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6C8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9F0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38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6DAE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4FB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124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D71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57E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051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4790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7E7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712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1FB0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3332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184C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1527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36D4A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0BA4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EE08C3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2023-02-14T22:37:00Z</cp:lastPrinted>
  <dcterms:created xsi:type="dcterms:W3CDTF">2023-02-21T23:44:00Z</dcterms:created>
  <dcterms:modified xsi:type="dcterms:W3CDTF">2023-02-21T23:44:00Z</dcterms:modified>
</cp:coreProperties>
</file>