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1F50" w:rsidRDefault="006A1F50" w:rsidP="006A1F5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HERNANDEZ VALLADARES GANDHY SOL ANTONIO</w:t>
      </w:r>
    </w:p>
    <w:p w:rsidR="006A1F50" w:rsidRDefault="006A1F50" w:rsidP="006A1F5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1F50" w:rsidRDefault="006A1F50" w:rsidP="006A1F5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1F50" w:rsidRDefault="006A1F50" w:rsidP="006A1F5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1F50" w:rsidP="006A1F5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4036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Comunicación Social y Publicidad</w:t>
      </w:r>
      <w:r>
        <w:rPr>
          <w:rFonts w:ascii="Times New Roman" w:hAnsi="Times New Roman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D3CAB" w:rsidRPr="006D3CAB">
        <w:rPr>
          <w:rFonts w:ascii="Times New Roman" w:hAnsi="Times New Roman"/>
          <w:b/>
          <w:szCs w:val="24"/>
        </w:rPr>
        <w:t xml:space="preserve">persona física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 de Nuevo León, la</w:t>
      </w:r>
      <w:r w:rsidR="006D3CAB" w:rsidRPr="006D3CAB">
        <w:rPr>
          <w:rFonts w:ascii="Times New Roman" w:hAnsi="Times New Roman"/>
          <w:b/>
          <w:szCs w:val="24"/>
        </w:rPr>
        <w:t xml:space="preserve"> persona física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A1F50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94" w:rsidRDefault="00A94D94">
      <w:r>
        <w:separator/>
      </w:r>
    </w:p>
  </w:endnote>
  <w:endnote w:type="continuationSeparator" w:id="0">
    <w:p w:rsidR="00A94D94" w:rsidRDefault="00A9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94" w:rsidRDefault="00A94D94">
      <w:r>
        <w:separator/>
      </w:r>
    </w:p>
  </w:footnote>
  <w:footnote w:type="continuationSeparator" w:id="0">
    <w:p w:rsidR="00A94D94" w:rsidRDefault="00A9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50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3CA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1DF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4D94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8A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471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5262D7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2023-01-20T18:28:00Z</dcterms:created>
  <dcterms:modified xsi:type="dcterms:W3CDTF">2023-01-20T18:28:00Z</dcterms:modified>
</cp:coreProperties>
</file>